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CA3" w:rsidRDefault="00145CA3"/>
    <w:tbl>
      <w:tblPr>
        <w:tblW w:w="0" w:type="auto"/>
        <w:tblInd w:w="-106" w:type="dxa"/>
        <w:tblLayout w:type="fixed"/>
        <w:tblLook w:val="0000"/>
      </w:tblPr>
      <w:tblGrid>
        <w:gridCol w:w="3510"/>
        <w:gridCol w:w="938"/>
        <w:gridCol w:w="1312"/>
        <w:gridCol w:w="3420"/>
      </w:tblGrid>
      <w:tr w:rsidR="00145CA3" w:rsidRPr="00A152E1">
        <w:trPr>
          <w:trHeight w:val="1266"/>
        </w:trPr>
        <w:tc>
          <w:tcPr>
            <w:tcW w:w="3510" w:type="dxa"/>
            <w:vAlign w:val="bottom"/>
          </w:tcPr>
          <w:p w:rsidR="00145CA3" w:rsidRDefault="00145CA3" w:rsidP="00432D4D">
            <w:pPr>
              <w:spacing w:line="240" w:lineRule="auto"/>
              <w:jc w:val="center"/>
              <w:rPr>
                <w:rFonts w:ascii="Times New Roman" w:hAnsi="Times New Roman" w:cs="Times New Roman"/>
                <w:b/>
                <w:bCs/>
                <w:sz w:val="32"/>
                <w:szCs w:val="32"/>
              </w:rPr>
            </w:pPr>
            <w:r w:rsidRPr="00A152E1">
              <w:rPr>
                <w:rFonts w:ascii="Times New Roman" w:hAnsi="Times New Roman" w:cs="Times New Roman"/>
                <w:b/>
                <w:bCs/>
                <w:sz w:val="32"/>
                <w:szCs w:val="32"/>
              </w:rPr>
              <w:t>«Кöрткерöс»</w:t>
            </w:r>
          </w:p>
          <w:p w:rsidR="00145CA3" w:rsidRPr="00A152E1" w:rsidRDefault="00145CA3" w:rsidP="00432D4D">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w:t>
            </w:r>
            <w:r w:rsidRPr="00A152E1">
              <w:rPr>
                <w:rFonts w:ascii="Times New Roman" w:hAnsi="Times New Roman" w:cs="Times New Roman"/>
                <w:b/>
                <w:bCs/>
                <w:sz w:val="32"/>
                <w:szCs w:val="32"/>
              </w:rPr>
              <w:t>сикт овмöдчöминса</w:t>
            </w:r>
          </w:p>
          <w:p w:rsidR="00145CA3" w:rsidRPr="00A152E1" w:rsidRDefault="00145CA3" w:rsidP="00432D4D">
            <w:pPr>
              <w:spacing w:line="240" w:lineRule="auto"/>
              <w:jc w:val="center"/>
              <w:rPr>
                <w:rFonts w:ascii="Times New Roman" w:hAnsi="Times New Roman" w:cs="Times New Roman"/>
                <w:b/>
                <w:bCs/>
                <w:sz w:val="28"/>
                <w:szCs w:val="28"/>
              </w:rPr>
            </w:pPr>
            <w:r w:rsidRPr="00A152E1">
              <w:rPr>
                <w:rFonts w:ascii="Times New Roman" w:hAnsi="Times New Roman" w:cs="Times New Roman"/>
                <w:b/>
                <w:bCs/>
                <w:sz w:val="32"/>
                <w:szCs w:val="32"/>
              </w:rPr>
              <w:t xml:space="preserve">Сöвет </w:t>
            </w:r>
          </w:p>
        </w:tc>
        <w:tc>
          <w:tcPr>
            <w:tcW w:w="2250" w:type="dxa"/>
            <w:gridSpan w:val="2"/>
          </w:tcPr>
          <w:p w:rsidR="00145CA3" w:rsidRPr="00A152E1" w:rsidRDefault="00145CA3" w:rsidP="00A152E1">
            <w:pPr>
              <w:spacing w:line="240" w:lineRule="auto"/>
              <w:jc w:val="center"/>
              <w:rPr>
                <w:rFonts w:ascii="Times New Roman" w:hAnsi="Times New Roman" w:cs="Times New Roman"/>
                <w:b/>
                <w:bCs/>
                <w:sz w:val="28"/>
                <w:szCs w:val="28"/>
              </w:rPr>
            </w:pPr>
            <w:r w:rsidRPr="00A152E1">
              <w:rPr>
                <w:rFonts w:ascii="Times New Roman" w:hAnsi="Times New Roman" w:cs="Times New Roman"/>
                <w:b/>
                <w:bCs/>
                <w:sz w:val="28"/>
                <w:szCs w:val="28"/>
              </w:rPr>
              <w:object w:dxaOrig="1141" w:dyaOrig="1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1.75pt" o:ole="" fillcolor="window">
                  <v:imagedata r:id="rId4" o:title=""/>
                </v:shape>
                <o:OLEObject Type="Embed" ProgID="Word.Picture.8" ShapeID="_x0000_i1025" DrawAspect="Content" ObjectID="_1537358593" r:id="rId5"/>
              </w:object>
            </w:r>
          </w:p>
          <w:p w:rsidR="00145CA3" w:rsidRPr="00A152E1" w:rsidRDefault="00145CA3" w:rsidP="00A152E1">
            <w:pPr>
              <w:spacing w:line="240" w:lineRule="auto"/>
              <w:jc w:val="center"/>
              <w:rPr>
                <w:rFonts w:ascii="Times New Roman" w:hAnsi="Times New Roman" w:cs="Times New Roman"/>
                <w:b/>
                <w:bCs/>
                <w:sz w:val="28"/>
                <w:szCs w:val="28"/>
              </w:rPr>
            </w:pPr>
          </w:p>
        </w:tc>
        <w:tc>
          <w:tcPr>
            <w:tcW w:w="3420" w:type="dxa"/>
          </w:tcPr>
          <w:p w:rsidR="00145CA3" w:rsidRDefault="00145CA3" w:rsidP="00432D4D">
            <w:pPr>
              <w:spacing w:line="240" w:lineRule="auto"/>
              <w:ind w:right="-216"/>
              <w:jc w:val="center"/>
              <w:rPr>
                <w:rFonts w:ascii="Times New Roman" w:hAnsi="Times New Roman" w:cs="Times New Roman"/>
                <w:b/>
                <w:bCs/>
                <w:sz w:val="32"/>
                <w:szCs w:val="32"/>
              </w:rPr>
            </w:pPr>
            <w:r w:rsidRPr="00BD4D87">
              <w:rPr>
                <w:rFonts w:ascii="Times New Roman" w:hAnsi="Times New Roman" w:cs="Times New Roman"/>
                <w:b/>
                <w:bCs/>
                <w:sz w:val="32"/>
                <w:szCs w:val="32"/>
              </w:rPr>
              <w:t>Совет</w:t>
            </w:r>
          </w:p>
          <w:p w:rsidR="00145CA3" w:rsidRPr="00A152E1" w:rsidRDefault="00145CA3" w:rsidP="00432D4D">
            <w:pPr>
              <w:spacing w:line="240" w:lineRule="auto"/>
              <w:ind w:right="-216"/>
              <w:jc w:val="center"/>
              <w:rPr>
                <w:rFonts w:ascii="Times New Roman" w:hAnsi="Times New Roman" w:cs="Times New Roman"/>
                <w:b/>
                <w:bCs/>
                <w:sz w:val="28"/>
                <w:szCs w:val="28"/>
              </w:rPr>
            </w:pPr>
            <w:r w:rsidRPr="00BD4D87">
              <w:rPr>
                <w:rFonts w:ascii="Times New Roman" w:hAnsi="Times New Roman" w:cs="Times New Roman"/>
                <w:b/>
                <w:bCs/>
                <w:sz w:val="32"/>
                <w:szCs w:val="32"/>
              </w:rPr>
              <w:t xml:space="preserve"> сельского</w:t>
            </w:r>
            <w:r>
              <w:rPr>
                <w:rFonts w:ascii="Times New Roman" w:hAnsi="Times New Roman" w:cs="Times New Roman"/>
                <w:b/>
                <w:bCs/>
                <w:sz w:val="32"/>
                <w:szCs w:val="32"/>
              </w:rPr>
              <w:t xml:space="preserve"> </w:t>
            </w:r>
            <w:r w:rsidRPr="00BD4D87">
              <w:rPr>
                <w:rFonts w:ascii="Times New Roman" w:hAnsi="Times New Roman" w:cs="Times New Roman"/>
                <w:b/>
                <w:bCs/>
                <w:sz w:val="32"/>
                <w:szCs w:val="32"/>
              </w:rPr>
              <w:t>поселения</w:t>
            </w:r>
            <w:r>
              <w:rPr>
                <w:rFonts w:ascii="Times New Roman" w:hAnsi="Times New Roman" w:cs="Times New Roman"/>
                <w:b/>
                <w:bCs/>
                <w:sz w:val="32"/>
                <w:szCs w:val="32"/>
              </w:rPr>
              <w:t xml:space="preserve"> </w:t>
            </w:r>
            <w:r w:rsidRPr="00BD4D87">
              <w:rPr>
                <w:rFonts w:ascii="Times New Roman" w:hAnsi="Times New Roman" w:cs="Times New Roman"/>
                <w:b/>
                <w:bCs/>
                <w:sz w:val="32"/>
                <w:szCs w:val="32"/>
              </w:rPr>
              <w:t>«Корткерос»</w:t>
            </w:r>
          </w:p>
        </w:tc>
      </w:tr>
      <w:tr w:rsidR="00145CA3" w:rsidRPr="00A152E1">
        <w:trPr>
          <w:cantSplit/>
          <w:trHeight w:val="685"/>
        </w:trPr>
        <w:tc>
          <w:tcPr>
            <w:tcW w:w="9180" w:type="dxa"/>
            <w:gridSpan w:val="4"/>
            <w:vAlign w:val="center"/>
          </w:tcPr>
          <w:p w:rsidR="00145CA3" w:rsidRPr="00A152E1" w:rsidRDefault="00145CA3" w:rsidP="00A152E1">
            <w:pPr>
              <w:spacing w:line="240" w:lineRule="auto"/>
              <w:jc w:val="center"/>
              <w:rPr>
                <w:rFonts w:ascii="Times New Roman" w:hAnsi="Times New Roman" w:cs="Times New Roman"/>
                <w:b/>
                <w:bCs/>
                <w:sz w:val="32"/>
                <w:szCs w:val="32"/>
              </w:rPr>
            </w:pPr>
            <w:r w:rsidRPr="00A152E1">
              <w:rPr>
                <w:rFonts w:ascii="Times New Roman" w:hAnsi="Times New Roman" w:cs="Times New Roman"/>
                <w:b/>
                <w:bCs/>
                <w:sz w:val="32"/>
                <w:szCs w:val="32"/>
              </w:rPr>
              <w:t>КЫВКÖРТÖД</w:t>
            </w:r>
          </w:p>
        </w:tc>
      </w:tr>
      <w:tr w:rsidR="00145CA3" w:rsidRPr="00A152E1">
        <w:trPr>
          <w:cantSplit/>
          <w:trHeight w:val="685"/>
        </w:trPr>
        <w:tc>
          <w:tcPr>
            <w:tcW w:w="9180" w:type="dxa"/>
            <w:gridSpan w:val="4"/>
            <w:vAlign w:val="center"/>
          </w:tcPr>
          <w:p w:rsidR="00145CA3" w:rsidRPr="00A152E1" w:rsidRDefault="00145CA3" w:rsidP="00A152E1">
            <w:pPr>
              <w:pStyle w:val="Heading4"/>
              <w:rPr>
                <w:sz w:val="28"/>
                <w:szCs w:val="28"/>
              </w:rPr>
            </w:pPr>
          </w:p>
          <w:p w:rsidR="00145CA3" w:rsidRDefault="00145CA3" w:rsidP="00A152E1">
            <w:pPr>
              <w:spacing w:line="240" w:lineRule="auto"/>
              <w:jc w:val="center"/>
              <w:rPr>
                <w:rFonts w:ascii="Times New Roman" w:hAnsi="Times New Roman" w:cs="Times New Roman"/>
                <w:b/>
                <w:bCs/>
                <w:sz w:val="32"/>
                <w:szCs w:val="32"/>
              </w:rPr>
            </w:pPr>
            <w:r w:rsidRPr="00A152E1">
              <w:rPr>
                <w:rFonts w:ascii="Times New Roman" w:hAnsi="Times New Roman" w:cs="Times New Roman"/>
                <w:b/>
                <w:bCs/>
                <w:sz w:val="32"/>
                <w:szCs w:val="32"/>
              </w:rPr>
              <w:t>РЕШЕНИЕ</w:t>
            </w:r>
          </w:p>
          <w:p w:rsidR="00145CA3" w:rsidRPr="00A152E1" w:rsidRDefault="00145CA3" w:rsidP="00A152E1">
            <w:pPr>
              <w:spacing w:line="240" w:lineRule="auto"/>
              <w:jc w:val="center"/>
              <w:rPr>
                <w:rFonts w:ascii="Times New Roman" w:hAnsi="Times New Roman" w:cs="Times New Roman"/>
                <w:b/>
                <w:bCs/>
                <w:sz w:val="32"/>
                <w:szCs w:val="32"/>
              </w:rPr>
            </w:pPr>
          </w:p>
        </w:tc>
      </w:tr>
      <w:tr w:rsidR="00145CA3" w:rsidRPr="00A152E1">
        <w:trPr>
          <w:cantSplit/>
          <w:trHeight w:val="406"/>
        </w:trPr>
        <w:tc>
          <w:tcPr>
            <w:tcW w:w="4448" w:type="dxa"/>
            <w:gridSpan w:val="2"/>
            <w:vAlign w:val="center"/>
          </w:tcPr>
          <w:p w:rsidR="00145CA3" w:rsidRPr="00CB506F" w:rsidRDefault="00145CA3" w:rsidP="00A152E1">
            <w:pPr>
              <w:pStyle w:val="Heading4"/>
              <w:jc w:val="left"/>
              <w:rPr>
                <w:rFonts w:ascii="Times New Roman" w:hAnsi="Times New Roman" w:cs="Times New Roman"/>
                <w:sz w:val="28"/>
                <w:szCs w:val="28"/>
              </w:rPr>
            </w:pPr>
            <w:r w:rsidRPr="00CB506F">
              <w:rPr>
                <w:rFonts w:ascii="Times New Roman" w:hAnsi="Times New Roman" w:cs="Times New Roman"/>
                <w:sz w:val="28"/>
                <w:szCs w:val="28"/>
              </w:rPr>
              <w:t xml:space="preserve">от </w:t>
            </w:r>
            <w:r>
              <w:rPr>
                <w:rFonts w:ascii="Times New Roman" w:hAnsi="Times New Roman" w:cs="Times New Roman"/>
                <w:sz w:val="28"/>
                <w:szCs w:val="28"/>
              </w:rPr>
              <w:t xml:space="preserve">06 октября </w:t>
            </w:r>
            <w:r w:rsidRPr="00CB506F">
              <w:rPr>
                <w:rFonts w:ascii="Times New Roman" w:hAnsi="Times New Roman" w:cs="Times New Roman"/>
                <w:sz w:val="28"/>
                <w:szCs w:val="28"/>
              </w:rPr>
              <w:t xml:space="preserve">2016 года </w:t>
            </w:r>
          </w:p>
        </w:tc>
        <w:tc>
          <w:tcPr>
            <w:tcW w:w="4732" w:type="dxa"/>
            <w:gridSpan w:val="2"/>
            <w:vAlign w:val="center"/>
          </w:tcPr>
          <w:p w:rsidR="00145CA3" w:rsidRPr="00CB506F" w:rsidRDefault="00145CA3" w:rsidP="00A152E1">
            <w:pPr>
              <w:pStyle w:val="Heading4"/>
              <w:jc w:val="right"/>
              <w:rPr>
                <w:rFonts w:ascii="Times New Roman" w:hAnsi="Times New Roman" w:cs="Times New Roman"/>
                <w:sz w:val="28"/>
                <w:szCs w:val="28"/>
              </w:rPr>
            </w:pPr>
            <w:r w:rsidRPr="00CB506F">
              <w:rPr>
                <w:rFonts w:ascii="Times New Roman" w:hAnsi="Times New Roman" w:cs="Times New Roman"/>
                <w:sz w:val="28"/>
                <w:szCs w:val="28"/>
              </w:rPr>
              <w:t xml:space="preserve">№ </w:t>
            </w:r>
            <w:r w:rsidRPr="00CB506F">
              <w:rPr>
                <w:rFonts w:ascii="Times New Roman" w:hAnsi="Times New Roman" w:cs="Times New Roman"/>
                <w:sz w:val="28"/>
                <w:szCs w:val="28"/>
                <w:lang w:val="en-US"/>
              </w:rPr>
              <w:t>IV</w:t>
            </w:r>
            <w:r w:rsidRPr="00CB506F">
              <w:rPr>
                <w:rFonts w:ascii="Times New Roman" w:hAnsi="Times New Roman" w:cs="Times New Roman"/>
                <w:sz w:val="28"/>
                <w:szCs w:val="28"/>
              </w:rPr>
              <w:t>-</w:t>
            </w:r>
            <w:r>
              <w:rPr>
                <w:rFonts w:ascii="Times New Roman" w:hAnsi="Times New Roman" w:cs="Times New Roman"/>
                <w:sz w:val="28"/>
                <w:szCs w:val="28"/>
              </w:rPr>
              <w:t>1</w:t>
            </w:r>
            <w:r w:rsidRPr="00CB506F">
              <w:rPr>
                <w:rFonts w:ascii="Times New Roman" w:hAnsi="Times New Roman" w:cs="Times New Roman"/>
                <w:sz w:val="28"/>
                <w:szCs w:val="28"/>
              </w:rPr>
              <w:t>/</w:t>
            </w:r>
            <w:r>
              <w:rPr>
                <w:rFonts w:ascii="Times New Roman" w:hAnsi="Times New Roman" w:cs="Times New Roman"/>
                <w:sz w:val="28"/>
                <w:szCs w:val="28"/>
              </w:rPr>
              <w:t>5</w:t>
            </w:r>
            <w:r w:rsidRPr="00CB506F">
              <w:rPr>
                <w:rFonts w:ascii="Times New Roman" w:hAnsi="Times New Roman" w:cs="Times New Roman"/>
                <w:sz w:val="28"/>
                <w:szCs w:val="28"/>
              </w:rPr>
              <w:t xml:space="preserve">    </w:t>
            </w:r>
          </w:p>
        </w:tc>
      </w:tr>
      <w:tr w:rsidR="00145CA3" w:rsidRPr="00A152E1">
        <w:trPr>
          <w:cantSplit/>
          <w:trHeight w:val="419"/>
        </w:trPr>
        <w:tc>
          <w:tcPr>
            <w:tcW w:w="9180" w:type="dxa"/>
            <w:gridSpan w:val="4"/>
            <w:vAlign w:val="center"/>
          </w:tcPr>
          <w:p w:rsidR="00145CA3" w:rsidRDefault="00145CA3" w:rsidP="00A152E1">
            <w:pPr>
              <w:pStyle w:val="Heading4"/>
              <w:rPr>
                <w:rFonts w:ascii="Times New Roman" w:hAnsi="Times New Roman" w:cs="Times New Roman"/>
                <w:b w:val="0"/>
                <w:bCs w:val="0"/>
                <w:sz w:val="28"/>
                <w:szCs w:val="28"/>
              </w:rPr>
            </w:pPr>
          </w:p>
          <w:p w:rsidR="00145CA3" w:rsidRPr="00DC51D5" w:rsidRDefault="00145CA3" w:rsidP="00A152E1">
            <w:pPr>
              <w:pStyle w:val="Heading4"/>
              <w:rPr>
                <w:rFonts w:ascii="Times New Roman" w:hAnsi="Times New Roman" w:cs="Times New Roman"/>
                <w:b w:val="0"/>
                <w:bCs w:val="0"/>
                <w:sz w:val="28"/>
                <w:szCs w:val="28"/>
              </w:rPr>
            </w:pPr>
            <w:r w:rsidRPr="00DC51D5">
              <w:rPr>
                <w:rFonts w:ascii="Times New Roman" w:hAnsi="Times New Roman" w:cs="Times New Roman"/>
                <w:b w:val="0"/>
                <w:bCs w:val="0"/>
                <w:sz w:val="28"/>
                <w:szCs w:val="28"/>
              </w:rPr>
              <w:t>(Республика Коми, Корткеросский район, с. Корткерос)</w:t>
            </w:r>
          </w:p>
        </w:tc>
      </w:tr>
    </w:tbl>
    <w:p w:rsidR="00145CA3" w:rsidRPr="00A152E1" w:rsidRDefault="00145CA3" w:rsidP="00A152E1">
      <w:pPr>
        <w:spacing w:line="240" w:lineRule="auto"/>
        <w:jc w:val="center"/>
        <w:rPr>
          <w:rFonts w:ascii="Times New Roman" w:hAnsi="Times New Roman" w:cs="Times New Roman"/>
          <w:b/>
          <w:bCs/>
          <w:sz w:val="28"/>
          <w:szCs w:val="28"/>
        </w:rPr>
      </w:pPr>
    </w:p>
    <w:p w:rsidR="00145CA3" w:rsidRPr="00BF12E4" w:rsidRDefault="00145CA3" w:rsidP="00432D4D">
      <w:pPr>
        <w:pStyle w:val="ConsPlusNormal"/>
        <w:spacing w:line="360" w:lineRule="auto"/>
        <w:rPr>
          <w:rFonts w:ascii="Times New Roman" w:hAnsi="Times New Roman" w:cs="Times New Roman"/>
          <w:sz w:val="28"/>
          <w:szCs w:val="28"/>
        </w:rPr>
      </w:pPr>
    </w:p>
    <w:p w:rsidR="00145CA3" w:rsidRDefault="00145CA3" w:rsidP="00432D4D">
      <w:pPr>
        <w:pStyle w:val="ConsPlusNormal"/>
        <w:spacing w:line="360" w:lineRule="auto"/>
        <w:jc w:val="center"/>
        <w:rPr>
          <w:rFonts w:ascii="Times New Roman" w:hAnsi="Times New Roman" w:cs="Times New Roman"/>
          <w:b/>
          <w:bCs/>
          <w:sz w:val="32"/>
          <w:szCs w:val="32"/>
        </w:rPr>
      </w:pPr>
      <w:r w:rsidRPr="002A735A">
        <w:rPr>
          <w:rFonts w:ascii="Times New Roman" w:hAnsi="Times New Roman" w:cs="Times New Roman"/>
          <w:b/>
          <w:bCs/>
          <w:sz w:val="32"/>
          <w:szCs w:val="32"/>
        </w:rPr>
        <w:t>Об утверждении Положения о порядке проведения конкурса</w:t>
      </w:r>
    </w:p>
    <w:p w:rsidR="00145CA3" w:rsidRDefault="00145CA3" w:rsidP="00432D4D">
      <w:pPr>
        <w:pStyle w:val="ConsPlusNormal"/>
        <w:spacing w:line="360" w:lineRule="auto"/>
        <w:jc w:val="center"/>
        <w:rPr>
          <w:rFonts w:ascii="Times New Roman" w:hAnsi="Times New Roman" w:cs="Times New Roman"/>
          <w:b/>
          <w:bCs/>
          <w:sz w:val="32"/>
          <w:szCs w:val="32"/>
        </w:rPr>
      </w:pPr>
      <w:r w:rsidRPr="002A735A">
        <w:rPr>
          <w:rFonts w:ascii="Times New Roman" w:hAnsi="Times New Roman" w:cs="Times New Roman"/>
          <w:b/>
          <w:bCs/>
          <w:sz w:val="32"/>
          <w:szCs w:val="32"/>
        </w:rPr>
        <w:t xml:space="preserve"> на замещение должности руководителя</w:t>
      </w:r>
    </w:p>
    <w:p w:rsidR="00145CA3" w:rsidRPr="002A735A" w:rsidRDefault="00145CA3" w:rsidP="00432D4D">
      <w:pPr>
        <w:pStyle w:val="ConsPlusNormal"/>
        <w:spacing w:line="360" w:lineRule="auto"/>
        <w:jc w:val="center"/>
        <w:rPr>
          <w:rFonts w:ascii="Times New Roman" w:hAnsi="Times New Roman" w:cs="Times New Roman"/>
          <w:b/>
          <w:bCs/>
          <w:sz w:val="32"/>
          <w:szCs w:val="32"/>
        </w:rPr>
      </w:pPr>
      <w:r w:rsidRPr="002A735A">
        <w:rPr>
          <w:rFonts w:ascii="Times New Roman" w:hAnsi="Times New Roman" w:cs="Times New Roman"/>
          <w:b/>
          <w:bCs/>
          <w:sz w:val="32"/>
          <w:szCs w:val="32"/>
        </w:rPr>
        <w:t xml:space="preserve"> администрации сельского поселения «Корткерос»</w:t>
      </w:r>
    </w:p>
    <w:p w:rsidR="00145CA3" w:rsidRPr="002A735A" w:rsidRDefault="00145CA3" w:rsidP="00432D4D">
      <w:pPr>
        <w:pStyle w:val="ConsPlusNormal"/>
        <w:spacing w:line="360" w:lineRule="auto"/>
        <w:jc w:val="center"/>
        <w:rPr>
          <w:rFonts w:ascii="Times New Roman" w:hAnsi="Times New Roman" w:cs="Times New Roman"/>
          <w:b/>
          <w:bCs/>
          <w:sz w:val="32"/>
          <w:szCs w:val="32"/>
        </w:rPr>
      </w:pPr>
    </w:p>
    <w:p w:rsidR="00145CA3" w:rsidRPr="00BF12E4" w:rsidRDefault="00145CA3" w:rsidP="00432D4D">
      <w:pPr>
        <w:pStyle w:val="ConsPlusNormal"/>
        <w:spacing w:line="360" w:lineRule="auto"/>
        <w:ind w:firstLine="540"/>
        <w:jc w:val="both"/>
        <w:rPr>
          <w:rFonts w:ascii="Times New Roman" w:hAnsi="Times New Roman" w:cs="Times New Roman"/>
          <w:sz w:val="28"/>
          <w:szCs w:val="28"/>
        </w:rPr>
      </w:pPr>
      <w:r w:rsidRPr="00BF12E4">
        <w:rPr>
          <w:rFonts w:ascii="Times New Roman" w:hAnsi="Times New Roman" w:cs="Times New Roman"/>
          <w:sz w:val="28"/>
          <w:szCs w:val="28"/>
        </w:rPr>
        <w:t xml:space="preserve">В соответствии со </w:t>
      </w:r>
      <w:hyperlink r:id="rId6" w:history="1">
        <w:r w:rsidRPr="00BF12E4">
          <w:rPr>
            <w:rFonts w:ascii="Times New Roman" w:hAnsi="Times New Roman" w:cs="Times New Roman"/>
            <w:sz w:val="28"/>
            <w:szCs w:val="28"/>
          </w:rPr>
          <w:t>статьей 37</w:t>
        </w:r>
      </w:hyperlink>
      <w:r w:rsidRPr="00BF12E4">
        <w:rPr>
          <w:rFonts w:ascii="Times New Roman" w:hAnsi="Times New Roman" w:cs="Times New Roman"/>
          <w:sz w:val="28"/>
          <w:szCs w:val="28"/>
        </w:rPr>
        <w:t xml:space="preserve"> Федерального закона от 6 октября 2003 г</w:t>
      </w:r>
      <w:r>
        <w:rPr>
          <w:rFonts w:ascii="Times New Roman" w:hAnsi="Times New Roman" w:cs="Times New Roman"/>
          <w:sz w:val="28"/>
          <w:szCs w:val="28"/>
        </w:rPr>
        <w:t>ода №</w:t>
      </w:r>
      <w:r w:rsidRPr="00BF12E4">
        <w:rPr>
          <w:rFonts w:ascii="Times New Roman" w:hAnsi="Times New Roman" w:cs="Times New Roman"/>
          <w:sz w:val="28"/>
          <w:szCs w:val="28"/>
        </w:rPr>
        <w:t xml:space="preserve"> 131-ФЗ </w:t>
      </w:r>
      <w:r>
        <w:rPr>
          <w:rFonts w:ascii="Times New Roman" w:hAnsi="Times New Roman" w:cs="Times New Roman"/>
          <w:sz w:val="28"/>
          <w:szCs w:val="28"/>
        </w:rPr>
        <w:t>«</w:t>
      </w:r>
      <w:r w:rsidRPr="00BF12E4">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BF12E4">
        <w:rPr>
          <w:rFonts w:ascii="Times New Roman" w:hAnsi="Times New Roman" w:cs="Times New Roman"/>
          <w:sz w:val="28"/>
          <w:szCs w:val="28"/>
        </w:rPr>
        <w:t xml:space="preserve">, </w:t>
      </w:r>
      <w:hyperlink r:id="rId7" w:history="1">
        <w:r w:rsidRPr="00BF12E4">
          <w:rPr>
            <w:rFonts w:ascii="Times New Roman" w:hAnsi="Times New Roman" w:cs="Times New Roman"/>
            <w:sz w:val="28"/>
            <w:szCs w:val="28"/>
          </w:rPr>
          <w:t xml:space="preserve">статьей </w:t>
        </w:r>
      </w:hyperlink>
      <w:r w:rsidRPr="00E66D7B">
        <w:rPr>
          <w:rFonts w:ascii="Times New Roman" w:hAnsi="Times New Roman" w:cs="Times New Roman"/>
          <w:sz w:val="28"/>
          <w:szCs w:val="28"/>
        </w:rPr>
        <w:t>39.1</w:t>
      </w:r>
      <w:r w:rsidRPr="00BF12E4">
        <w:rPr>
          <w:rFonts w:ascii="Times New Roman" w:hAnsi="Times New Roman" w:cs="Times New Roman"/>
          <w:sz w:val="28"/>
          <w:szCs w:val="28"/>
        </w:rPr>
        <w:t xml:space="preserve"> Устава </w:t>
      </w:r>
      <w:r>
        <w:rPr>
          <w:rFonts w:ascii="Times New Roman" w:hAnsi="Times New Roman" w:cs="Times New Roman"/>
          <w:sz w:val="28"/>
          <w:szCs w:val="28"/>
        </w:rPr>
        <w:t>сельского поселения «</w:t>
      </w:r>
      <w:r w:rsidRPr="00BF12E4">
        <w:rPr>
          <w:rFonts w:ascii="Times New Roman" w:hAnsi="Times New Roman" w:cs="Times New Roman"/>
          <w:sz w:val="28"/>
          <w:szCs w:val="28"/>
        </w:rPr>
        <w:t>Корткерос</w:t>
      </w:r>
      <w:r>
        <w:rPr>
          <w:rFonts w:ascii="Times New Roman" w:hAnsi="Times New Roman" w:cs="Times New Roman"/>
          <w:sz w:val="28"/>
          <w:szCs w:val="28"/>
        </w:rPr>
        <w:t>»,</w:t>
      </w:r>
      <w:r w:rsidRPr="00BF12E4">
        <w:rPr>
          <w:rFonts w:ascii="Times New Roman" w:hAnsi="Times New Roman" w:cs="Times New Roman"/>
          <w:sz w:val="28"/>
          <w:szCs w:val="28"/>
        </w:rPr>
        <w:t xml:space="preserve"> Совет </w:t>
      </w:r>
      <w:r>
        <w:rPr>
          <w:rFonts w:ascii="Times New Roman" w:hAnsi="Times New Roman" w:cs="Times New Roman"/>
          <w:sz w:val="28"/>
          <w:szCs w:val="28"/>
        </w:rPr>
        <w:t>сельского поселения «Корткерос»</w:t>
      </w:r>
      <w:r w:rsidRPr="00BF12E4">
        <w:rPr>
          <w:rFonts w:ascii="Times New Roman" w:hAnsi="Times New Roman" w:cs="Times New Roman"/>
          <w:sz w:val="28"/>
          <w:szCs w:val="28"/>
        </w:rPr>
        <w:t xml:space="preserve"> решил:</w:t>
      </w:r>
    </w:p>
    <w:p w:rsidR="00145CA3" w:rsidRPr="00BF12E4" w:rsidRDefault="00145CA3" w:rsidP="00432D4D">
      <w:pPr>
        <w:pStyle w:val="ConsPlusNormal"/>
        <w:spacing w:line="360" w:lineRule="auto"/>
        <w:ind w:firstLine="540"/>
        <w:jc w:val="both"/>
        <w:rPr>
          <w:rFonts w:ascii="Times New Roman" w:hAnsi="Times New Roman" w:cs="Times New Roman"/>
          <w:sz w:val="28"/>
          <w:szCs w:val="28"/>
        </w:rPr>
      </w:pPr>
      <w:r w:rsidRPr="00BF12E4">
        <w:rPr>
          <w:rFonts w:ascii="Times New Roman" w:hAnsi="Times New Roman" w:cs="Times New Roman"/>
          <w:sz w:val="28"/>
          <w:szCs w:val="28"/>
        </w:rPr>
        <w:t xml:space="preserve">1. Утвердить </w:t>
      </w:r>
      <w:hyperlink w:anchor="P32" w:history="1">
        <w:r w:rsidRPr="00BF12E4">
          <w:rPr>
            <w:rFonts w:ascii="Times New Roman" w:hAnsi="Times New Roman" w:cs="Times New Roman"/>
            <w:sz w:val="28"/>
            <w:szCs w:val="28"/>
          </w:rPr>
          <w:t>Положение</w:t>
        </w:r>
      </w:hyperlink>
      <w:r w:rsidRPr="00BF12E4">
        <w:rPr>
          <w:rFonts w:ascii="Times New Roman" w:hAnsi="Times New Roman" w:cs="Times New Roman"/>
          <w:sz w:val="28"/>
          <w:szCs w:val="28"/>
        </w:rPr>
        <w:t xml:space="preserve"> о порядке проведения конкурса на замещение должности руководителя администрации </w:t>
      </w:r>
      <w:r>
        <w:rPr>
          <w:rFonts w:ascii="Times New Roman" w:hAnsi="Times New Roman" w:cs="Times New Roman"/>
          <w:sz w:val="28"/>
          <w:szCs w:val="28"/>
        </w:rPr>
        <w:t>сельского поселения «Корткерос»</w:t>
      </w:r>
      <w:r w:rsidRPr="00BF12E4">
        <w:rPr>
          <w:rFonts w:ascii="Times New Roman" w:hAnsi="Times New Roman" w:cs="Times New Roman"/>
          <w:sz w:val="28"/>
          <w:szCs w:val="28"/>
        </w:rPr>
        <w:t xml:space="preserve"> (приложение).</w:t>
      </w:r>
    </w:p>
    <w:p w:rsidR="00145CA3" w:rsidRPr="00BF12E4" w:rsidRDefault="00145CA3" w:rsidP="00432D4D">
      <w:pPr>
        <w:pStyle w:val="ConsPlusNormal"/>
        <w:spacing w:line="360" w:lineRule="auto"/>
        <w:ind w:firstLine="540"/>
        <w:jc w:val="both"/>
        <w:rPr>
          <w:rFonts w:ascii="Times New Roman" w:hAnsi="Times New Roman" w:cs="Times New Roman"/>
          <w:sz w:val="28"/>
          <w:szCs w:val="28"/>
        </w:rPr>
      </w:pPr>
      <w:r w:rsidRPr="00BF12E4">
        <w:rPr>
          <w:rFonts w:ascii="Times New Roman" w:hAnsi="Times New Roman" w:cs="Times New Roman"/>
          <w:sz w:val="28"/>
          <w:szCs w:val="28"/>
        </w:rPr>
        <w:t>2. Настоящее решение вступает в силу со дня его о</w:t>
      </w:r>
      <w:r>
        <w:rPr>
          <w:rFonts w:ascii="Times New Roman" w:hAnsi="Times New Roman" w:cs="Times New Roman"/>
          <w:sz w:val="28"/>
          <w:szCs w:val="28"/>
        </w:rPr>
        <w:t>бнародования</w:t>
      </w:r>
      <w:r w:rsidRPr="00BF12E4">
        <w:rPr>
          <w:rFonts w:ascii="Times New Roman" w:hAnsi="Times New Roman" w:cs="Times New Roman"/>
          <w:sz w:val="28"/>
          <w:szCs w:val="28"/>
        </w:rPr>
        <w:t>.</w:t>
      </w:r>
    </w:p>
    <w:p w:rsidR="00145CA3" w:rsidRPr="00BF12E4" w:rsidRDefault="00145CA3" w:rsidP="00432D4D">
      <w:pPr>
        <w:pStyle w:val="ConsPlusNormal"/>
        <w:spacing w:line="360" w:lineRule="auto"/>
        <w:rPr>
          <w:rFonts w:ascii="Times New Roman" w:hAnsi="Times New Roman" w:cs="Times New Roman"/>
          <w:sz w:val="28"/>
          <w:szCs w:val="28"/>
        </w:rPr>
      </w:pPr>
    </w:p>
    <w:p w:rsidR="00145CA3" w:rsidRPr="00432D4D" w:rsidRDefault="00145CA3">
      <w:pPr>
        <w:pStyle w:val="ConsPlusNormal"/>
        <w:rPr>
          <w:rFonts w:ascii="Times New Roman" w:hAnsi="Times New Roman" w:cs="Times New Roman"/>
          <w:b/>
          <w:bCs/>
          <w:sz w:val="32"/>
          <w:szCs w:val="32"/>
        </w:rPr>
      </w:pPr>
      <w:r w:rsidRPr="00432D4D">
        <w:rPr>
          <w:rFonts w:ascii="Times New Roman" w:hAnsi="Times New Roman" w:cs="Times New Roman"/>
          <w:b/>
          <w:bCs/>
          <w:sz w:val="32"/>
          <w:szCs w:val="32"/>
        </w:rPr>
        <w:t>Глава сельского поселения</w:t>
      </w:r>
    </w:p>
    <w:p w:rsidR="00145CA3" w:rsidRDefault="00145CA3">
      <w:pPr>
        <w:pStyle w:val="ConsPlusNormal"/>
        <w:rPr>
          <w:rFonts w:ascii="Times New Roman" w:hAnsi="Times New Roman" w:cs="Times New Roman"/>
          <w:sz w:val="28"/>
          <w:szCs w:val="28"/>
        </w:rPr>
      </w:pPr>
      <w:r w:rsidRPr="00432D4D">
        <w:rPr>
          <w:rFonts w:ascii="Times New Roman" w:hAnsi="Times New Roman" w:cs="Times New Roman"/>
          <w:b/>
          <w:bCs/>
          <w:sz w:val="32"/>
          <w:szCs w:val="32"/>
        </w:rPr>
        <w:t xml:space="preserve">«Корткерос»                                            </w:t>
      </w:r>
      <w:r>
        <w:rPr>
          <w:rFonts w:ascii="Times New Roman" w:hAnsi="Times New Roman" w:cs="Times New Roman"/>
          <w:b/>
          <w:bCs/>
          <w:sz w:val="32"/>
          <w:szCs w:val="32"/>
        </w:rPr>
        <w:t xml:space="preserve">                   </w:t>
      </w:r>
      <w:r w:rsidRPr="00432D4D">
        <w:rPr>
          <w:rFonts w:ascii="Times New Roman" w:hAnsi="Times New Roman" w:cs="Times New Roman"/>
          <w:b/>
          <w:bCs/>
          <w:sz w:val="32"/>
          <w:szCs w:val="32"/>
        </w:rPr>
        <w:t xml:space="preserve"> Е.Г. Мамонтов</w:t>
      </w:r>
    </w:p>
    <w:p w:rsidR="00145CA3" w:rsidRDefault="00145CA3">
      <w:pPr>
        <w:pStyle w:val="ConsPlusNormal"/>
        <w:rPr>
          <w:rFonts w:ascii="Times New Roman" w:hAnsi="Times New Roman" w:cs="Times New Roman"/>
          <w:sz w:val="28"/>
          <w:szCs w:val="28"/>
        </w:rPr>
      </w:pPr>
    </w:p>
    <w:p w:rsidR="00145CA3" w:rsidRDefault="00145CA3">
      <w:pPr>
        <w:pStyle w:val="ConsPlusNormal"/>
        <w:rPr>
          <w:rFonts w:ascii="Times New Roman" w:hAnsi="Times New Roman" w:cs="Times New Roman"/>
          <w:sz w:val="28"/>
          <w:szCs w:val="28"/>
        </w:rPr>
      </w:pPr>
    </w:p>
    <w:p w:rsidR="00145CA3" w:rsidRDefault="00145CA3">
      <w:pPr>
        <w:pStyle w:val="ConsPlusNormal"/>
        <w:rPr>
          <w:rFonts w:ascii="Times New Roman" w:hAnsi="Times New Roman" w:cs="Times New Roman"/>
          <w:sz w:val="28"/>
          <w:szCs w:val="28"/>
        </w:rPr>
      </w:pPr>
    </w:p>
    <w:p w:rsidR="00145CA3" w:rsidRPr="00BF12E4" w:rsidRDefault="00145CA3">
      <w:pPr>
        <w:pStyle w:val="ConsPlusNormal"/>
        <w:rPr>
          <w:rFonts w:ascii="Times New Roman" w:hAnsi="Times New Roman" w:cs="Times New Roman"/>
          <w:sz w:val="28"/>
          <w:szCs w:val="28"/>
        </w:rPr>
      </w:pPr>
    </w:p>
    <w:p w:rsidR="00145CA3" w:rsidRDefault="00145CA3">
      <w:pPr>
        <w:pStyle w:val="ConsPlusNormal"/>
        <w:jc w:val="right"/>
        <w:rPr>
          <w:rFonts w:ascii="Times New Roman" w:hAnsi="Times New Roman" w:cs="Times New Roman"/>
          <w:sz w:val="28"/>
          <w:szCs w:val="28"/>
        </w:rPr>
      </w:pPr>
    </w:p>
    <w:p w:rsidR="00145CA3" w:rsidRDefault="00145CA3">
      <w:pPr>
        <w:pStyle w:val="ConsPlusNormal"/>
        <w:jc w:val="right"/>
        <w:rPr>
          <w:rFonts w:ascii="Times New Roman" w:hAnsi="Times New Roman" w:cs="Times New Roman"/>
          <w:sz w:val="28"/>
          <w:szCs w:val="28"/>
        </w:rPr>
      </w:pPr>
      <w:r>
        <w:rPr>
          <w:rFonts w:ascii="Times New Roman" w:hAnsi="Times New Roman" w:cs="Times New Roman"/>
          <w:sz w:val="28"/>
          <w:szCs w:val="28"/>
        </w:rPr>
        <w:t>Утверждено</w:t>
      </w:r>
    </w:p>
    <w:p w:rsidR="00145CA3" w:rsidRDefault="00145CA3">
      <w:pPr>
        <w:pStyle w:val="ConsPlusNormal"/>
        <w:jc w:val="right"/>
        <w:rPr>
          <w:rFonts w:ascii="Times New Roman" w:hAnsi="Times New Roman" w:cs="Times New Roman"/>
          <w:sz w:val="28"/>
          <w:szCs w:val="28"/>
        </w:rPr>
      </w:pPr>
      <w:r>
        <w:rPr>
          <w:rFonts w:ascii="Times New Roman" w:hAnsi="Times New Roman" w:cs="Times New Roman"/>
          <w:sz w:val="28"/>
          <w:szCs w:val="28"/>
        </w:rPr>
        <w:t>р</w:t>
      </w:r>
      <w:r w:rsidRPr="00BF12E4">
        <w:rPr>
          <w:rFonts w:ascii="Times New Roman" w:hAnsi="Times New Roman" w:cs="Times New Roman"/>
          <w:sz w:val="28"/>
          <w:szCs w:val="28"/>
        </w:rPr>
        <w:t>ешени</w:t>
      </w:r>
      <w:r>
        <w:rPr>
          <w:rFonts w:ascii="Times New Roman" w:hAnsi="Times New Roman" w:cs="Times New Roman"/>
          <w:sz w:val="28"/>
          <w:szCs w:val="28"/>
        </w:rPr>
        <w:t xml:space="preserve">ем </w:t>
      </w:r>
      <w:r w:rsidRPr="00BF12E4">
        <w:rPr>
          <w:rFonts w:ascii="Times New Roman" w:hAnsi="Times New Roman" w:cs="Times New Roman"/>
          <w:sz w:val="28"/>
          <w:szCs w:val="28"/>
        </w:rPr>
        <w:t xml:space="preserve">Совета </w:t>
      </w:r>
    </w:p>
    <w:p w:rsidR="00145CA3" w:rsidRPr="00BF12E4" w:rsidRDefault="00145CA3">
      <w:pPr>
        <w:pStyle w:val="ConsPlusNormal"/>
        <w:jc w:val="right"/>
        <w:rPr>
          <w:rFonts w:ascii="Times New Roman" w:hAnsi="Times New Roman" w:cs="Times New Roman"/>
          <w:sz w:val="28"/>
          <w:szCs w:val="28"/>
        </w:rPr>
      </w:pPr>
      <w:r>
        <w:rPr>
          <w:rFonts w:ascii="Times New Roman" w:hAnsi="Times New Roman" w:cs="Times New Roman"/>
          <w:sz w:val="28"/>
          <w:szCs w:val="28"/>
        </w:rPr>
        <w:t>сельского поселения «</w:t>
      </w:r>
      <w:r w:rsidRPr="00BF12E4">
        <w:rPr>
          <w:rFonts w:ascii="Times New Roman" w:hAnsi="Times New Roman" w:cs="Times New Roman"/>
          <w:sz w:val="28"/>
          <w:szCs w:val="28"/>
        </w:rPr>
        <w:t>Корткерос</w:t>
      </w:r>
      <w:r>
        <w:rPr>
          <w:rFonts w:ascii="Times New Roman" w:hAnsi="Times New Roman" w:cs="Times New Roman"/>
          <w:sz w:val="28"/>
          <w:szCs w:val="28"/>
        </w:rPr>
        <w:t>»</w:t>
      </w:r>
    </w:p>
    <w:p w:rsidR="00145CA3" w:rsidRDefault="00145CA3">
      <w:pPr>
        <w:pStyle w:val="ConsPlusNormal"/>
        <w:jc w:val="right"/>
        <w:rPr>
          <w:rFonts w:ascii="Times New Roman" w:hAnsi="Times New Roman" w:cs="Times New Roman"/>
          <w:sz w:val="28"/>
          <w:szCs w:val="28"/>
        </w:rPr>
      </w:pPr>
      <w:r w:rsidRPr="00BF12E4">
        <w:rPr>
          <w:rFonts w:ascii="Times New Roman" w:hAnsi="Times New Roman" w:cs="Times New Roman"/>
          <w:sz w:val="28"/>
          <w:szCs w:val="28"/>
        </w:rPr>
        <w:t>от</w:t>
      </w:r>
      <w:r>
        <w:rPr>
          <w:rFonts w:ascii="Times New Roman" w:hAnsi="Times New Roman" w:cs="Times New Roman"/>
          <w:sz w:val="28"/>
          <w:szCs w:val="28"/>
        </w:rPr>
        <w:t xml:space="preserve"> 06.10. 2016</w:t>
      </w:r>
      <w:r w:rsidRPr="00BF12E4">
        <w:rPr>
          <w:rFonts w:ascii="Times New Roman" w:hAnsi="Times New Roman" w:cs="Times New Roman"/>
          <w:sz w:val="28"/>
          <w:szCs w:val="28"/>
        </w:rPr>
        <w:t xml:space="preserve"> г. </w:t>
      </w:r>
      <w:r>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-1/5</w:t>
      </w:r>
    </w:p>
    <w:p w:rsidR="00145CA3" w:rsidRPr="00BF12E4" w:rsidRDefault="00145CA3" w:rsidP="006A25BB">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Pr="00BF12E4">
        <w:rPr>
          <w:rFonts w:ascii="Times New Roman" w:hAnsi="Times New Roman" w:cs="Times New Roman"/>
          <w:sz w:val="28"/>
          <w:szCs w:val="28"/>
        </w:rPr>
        <w:t>риложение</w:t>
      </w:r>
      <w:r>
        <w:rPr>
          <w:rFonts w:ascii="Times New Roman" w:hAnsi="Times New Roman" w:cs="Times New Roman"/>
          <w:sz w:val="28"/>
          <w:szCs w:val="28"/>
        </w:rPr>
        <w:t>)</w:t>
      </w:r>
    </w:p>
    <w:p w:rsidR="00145CA3" w:rsidRPr="00BF12E4" w:rsidRDefault="00145CA3">
      <w:pPr>
        <w:pStyle w:val="ConsPlusNormal"/>
        <w:jc w:val="right"/>
        <w:rPr>
          <w:rFonts w:ascii="Times New Roman" w:hAnsi="Times New Roman" w:cs="Times New Roman"/>
          <w:sz w:val="28"/>
          <w:szCs w:val="28"/>
        </w:rPr>
      </w:pPr>
    </w:p>
    <w:p w:rsidR="00145CA3" w:rsidRPr="00BF12E4" w:rsidRDefault="00145CA3">
      <w:pPr>
        <w:pStyle w:val="ConsPlusNormal"/>
        <w:rPr>
          <w:rFonts w:ascii="Times New Roman" w:hAnsi="Times New Roman" w:cs="Times New Roman"/>
          <w:sz w:val="28"/>
          <w:szCs w:val="28"/>
        </w:rPr>
      </w:pPr>
    </w:p>
    <w:p w:rsidR="00145CA3" w:rsidRPr="00BF12E4" w:rsidRDefault="00145CA3">
      <w:pPr>
        <w:pStyle w:val="ConsPlusTitle"/>
        <w:jc w:val="center"/>
        <w:rPr>
          <w:rFonts w:ascii="Times New Roman" w:hAnsi="Times New Roman" w:cs="Times New Roman"/>
          <w:sz w:val="28"/>
          <w:szCs w:val="28"/>
        </w:rPr>
      </w:pPr>
      <w:bookmarkStart w:id="0" w:name="P32"/>
      <w:bookmarkEnd w:id="0"/>
      <w:r w:rsidRPr="00BF12E4">
        <w:rPr>
          <w:rFonts w:ascii="Times New Roman" w:hAnsi="Times New Roman" w:cs="Times New Roman"/>
          <w:sz w:val="28"/>
          <w:szCs w:val="28"/>
        </w:rPr>
        <w:t>ПОЛОЖЕНИЕ</w:t>
      </w:r>
    </w:p>
    <w:p w:rsidR="00145CA3" w:rsidRPr="00BF12E4" w:rsidRDefault="00145CA3">
      <w:pPr>
        <w:pStyle w:val="ConsPlusTitle"/>
        <w:jc w:val="center"/>
        <w:rPr>
          <w:rFonts w:ascii="Times New Roman" w:hAnsi="Times New Roman" w:cs="Times New Roman"/>
          <w:sz w:val="28"/>
          <w:szCs w:val="28"/>
        </w:rPr>
      </w:pPr>
      <w:r w:rsidRPr="00BF12E4">
        <w:rPr>
          <w:rFonts w:ascii="Times New Roman" w:hAnsi="Times New Roman" w:cs="Times New Roman"/>
          <w:sz w:val="28"/>
          <w:szCs w:val="28"/>
        </w:rPr>
        <w:t>О ПОРЯДКЕ ПРОВЕДЕНИЯ КОНКУРСА НА ЗАМЕЩЕНИЕ ДОЛЖНОСТИ</w:t>
      </w:r>
    </w:p>
    <w:p w:rsidR="00145CA3" w:rsidRDefault="00145CA3">
      <w:pPr>
        <w:pStyle w:val="ConsPlusTitle"/>
        <w:jc w:val="center"/>
        <w:rPr>
          <w:rFonts w:ascii="Times New Roman" w:hAnsi="Times New Roman" w:cs="Times New Roman"/>
          <w:sz w:val="28"/>
          <w:szCs w:val="28"/>
        </w:rPr>
      </w:pPr>
      <w:r w:rsidRPr="00BF12E4">
        <w:rPr>
          <w:rFonts w:ascii="Times New Roman" w:hAnsi="Times New Roman" w:cs="Times New Roman"/>
          <w:sz w:val="28"/>
          <w:szCs w:val="28"/>
        </w:rPr>
        <w:t xml:space="preserve">РУКОВОДИТЕЛЯ АДМИНИСТРАЦИИ </w:t>
      </w:r>
      <w:r>
        <w:rPr>
          <w:rFonts w:ascii="Times New Roman" w:hAnsi="Times New Roman" w:cs="Times New Roman"/>
          <w:sz w:val="28"/>
          <w:szCs w:val="28"/>
        </w:rPr>
        <w:t>СЕЛЬСКОГО ПОСЕЛЕНИЯ</w:t>
      </w:r>
      <w:r w:rsidRPr="00BF12E4">
        <w:rPr>
          <w:rFonts w:ascii="Times New Roman" w:hAnsi="Times New Roman" w:cs="Times New Roman"/>
          <w:sz w:val="28"/>
          <w:szCs w:val="28"/>
        </w:rPr>
        <w:t xml:space="preserve"> </w:t>
      </w:r>
      <w:r>
        <w:rPr>
          <w:rFonts w:ascii="Times New Roman" w:hAnsi="Times New Roman" w:cs="Times New Roman"/>
          <w:sz w:val="28"/>
          <w:szCs w:val="28"/>
        </w:rPr>
        <w:t>«</w:t>
      </w:r>
      <w:r w:rsidRPr="00BF12E4">
        <w:rPr>
          <w:rFonts w:ascii="Times New Roman" w:hAnsi="Times New Roman" w:cs="Times New Roman"/>
          <w:sz w:val="28"/>
          <w:szCs w:val="28"/>
        </w:rPr>
        <w:t>КОРТКЕРОС</w:t>
      </w:r>
      <w:r>
        <w:rPr>
          <w:rFonts w:ascii="Times New Roman" w:hAnsi="Times New Roman" w:cs="Times New Roman"/>
          <w:sz w:val="28"/>
          <w:szCs w:val="28"/>
        </w:rPr>
        <w:t>»</w:t>
      </w:r>
    </w:p>
    <w:p w:rsidR="00145CA3" w:rsidRPr="00BF12E4" w:rsidRDefault="00145CA3">
      <w:pPr>
        <w:pStyle w:val="ConsPlusTitle"/>
        <w:jc w:val="center"/>
        <w:rPr>
          <w:rFonts w:ascii="Times New Roman" w:hAnsi="Times New Roman" w:cs="Times New Roman"/>
          <w:sz w:val="28"/>
          <w:szCs w:val="28"/>
        </w:rPr>
      </w:pP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 xml:space="preserve">1. Настоящим Положением в соответствии с Федеральным </w:t>
      </w:r>
      <w:hyperlink r:id="rId8" w:history="1">
        <w:r w:rsidRPr="00BF12E4">
          <w:rPr>
            <w:rFonts w:ascii="Times New Roman" w:hAnsi="Times New Roman" w:cs="Times New Roman"/>
            <w:sz w:val="28"/>
            <w:szCs w:val="28"/>
          </w:rPr>
          <w:t>законом</w:t>
        </w:r>
      </w:hyperlink>
      <w:r w:rsidRPr="00BF12E4">
        <w:rPr>
          <w:rFonts w:ascii="Times New Roman" w:hAnsi="Times New Roman" w:cs="Times New Roman"/>
          <w:sz w:val="28"/>
          <w:szCs w:val="28"/>
        </w:rPr>
        <w:t xml:space="preserve"> от 6 октября 2003 года </w:t>
      </w:r>
      <w:r>
        <w:rPr>
          <w:rFonts w:ascii="Times New Roman" w:hAnsi="Times New Roman" w:cs="Times New Roman"/>
          <w:sz w:val="28"/>
          <w:szCs w:val="28"/>
        </w:rPr>
        <w:t>№</w:t>
      </w:r>
      <w:r w:rsidRPr="00BF12E4">
        <w:rPr>
          <w:rFonts w:ascii="Times New Roman" w:hAnsi="Times New Roman" w:cs="Times New Roman"/>
          <w:sz w:val="28"/>
          <w:szCs w:val="28"/>
        </w:rPr>
        <w:t xml:space="preserve"> 131-ФЗ </w:t>
      </w:r>
      <w:r>
        <w:rPr>
          <w:rFonts w:ascii="Times New Roman" w:hAnsi="Times New Roman" w:cs="Times New Roman"/>
          <w:sz w:val="28"/>
          <w:szCs w:val="28"/>
        </w:rPr>
        <w:t>«</w:t>
      </w:r>
      <w:r w:rsidRPr="00BF12E4">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BF12E4">
        <w:rPr>
          <w:rFonts w:ascii="Times New Roman" w:hAnsi="Times New Roman" w:cs="Times New Roman"/>
          <w:sz w:val="28"/>
          <w:szCs w:val="28"/>
        </w:rPr>
        <w:t xml:space="preserve"> определяются условия и порядок проведения конкурса на замещение должности руководителя администрации </w:t>
      </w:r>
      <w:r>
        <w:rPr>
          <w:rFonts w:ascii="Times New Roman" w:hAnsi="Times New Roman" w:cs="Times New Roman"/>
          <w:sz w:val="28"/>
          <w:szCs w:val="28"/>
        </w:rPr>
        <w:t>сельского поселения «</w:t>
      </w:r>
      <w:r w:rsidRPr="00BF12E4">
        <w:rPr>
          <w:rFonts w:ascii="Times New Roman" w:hAnsi="Times New Roman" w:cs="Times New Roman"/>
          <w:sz w:val="28"/>
          <w:szCs w:val="28"/>
        </w:rPr>
        <w:t>Корткерос</w:t>
      </w:r>
      <w:r>
        <w:rPr>
          <w:rFonts w:ascii="Times New Roman" w:hAnsi="Times New Roman" w:cs="Times New Roman"/>
          <w:sz w:val="28"/>
          <w:szCs w:val="28"/>
        </w:rPr>
        <w:t>»</w:t>
      </w:r>
      <w:r w:rsidRPr="00BF12E4">
        <w:rPr>
          <w:rFonts w:ascii="Times New Roman" w:hAnsi="Times New Roman" w:cs="Times New Roman"/>
          <w:sz w:val="28"/>
          <w:szCs w:val="28"/>
        </w:rPr>
        <w:t xml:space="preserve"> (далее - руководитель администрации) и обеспечивается право граждан на равный доступ к муниципальной службе.</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При проведении конкурса оцениваются профессиональные и деловые качества кандидатов, претендующих на должность руководителя администрации.</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 xml:space="preserve">2. Целью конкурса является определение кандидатур на замещение должности руководителя администрации для обеспечения эффективного управления исполнительно-распорядительным органом местного самоуправления на территории </w:t>
      </w:r>
      <w:r>
        <w:rPr>
          <w:rFonts w:ascii="Times New Roman" w:hAnsi="Times New Roman" w:cs="Times New Roman"/>
          <w:sz w:val="28"/>
          <w:szCs w:val="28"/>
        </w:rPr>
        <w:t>сельского поселения</w:t>
      </w:r>
      <w:r w:rsidRPr="00BF12E4">
        <w:rPr>
          <w:rFonts w:ascii="Times New Roman" w:hAnsi="Times New Roman" w:cs="Times New Roman"/>
          <w:sz w:val="28"/>
          <w:szCs w:val="28"/>
        </w:rPr>
        <w:t xml:space="preserve"> </w:t>
      </w:r>
      <w:r>
        <w:rPr>
          <w:rFonts w:ascii="Times New Roman" w:hAnsi="Times New Roman" w:cs="Times New Roman"/>
          <w:sz w:val="28"/>
          <w:szCs w:val="28"/>
        </w:rPr>
        <w:t>«</w:t>
      </w:r>
      <w:r w:rsidRPr="00BF12E4">
        <w:rPr>
          <w:rFonts w:ascii="Times New Roman" w:hAnsi="Times New Roman" w:cs="Times New Roman"/>
          <w:sz w:val="28"/>
          <w:szCs w:val="28"/>
        </w:rPr>
        <w:t>Корткерос</w:t>
      </w:r>
      <w:r>
        <w:rPr>
          <w:rFonts w:ascii="Times New Roman" w:hAnsi="Times New Roman" w:cs="Times New Roman"/>
          <w:sz w:val="28"/>
          <w:szCs w:val="28"/>
        </w:rPr>
        <w:t>»</w:t>
      </w:r>
      <w:r w:rsidRPr="00BF12E4">
        <w:rPr>
          <w:rFonts w:ascii="Times New Roman" w:hAnsi="Times New Roman" w:cs="Times New Roman"/>
          <w:sz w:val="28"/>
          <w:szCs w:val="28"/>
        </w:rPr>
        <w:t>.</w:t>
      </w:r>
    </w:p>
    <w:p w:rsidR="00145CA3" w:rsidRPr="00BF12E4" w:rsidRDefault="00145CA3">
      <w:pPr>
        <w:pStyle w:val="ConsPlusNormal"/>
        <w:ind w:firstLine="540"/>
        <w:jc w:val="both"/>
        <w:rPr>
          <w:rFonts w:ascii="Times New Roman" w:hAnsi="Times New Roman" w:cs="Times New Roman"/>
          <w:sz w:val="28"/>
          <w:szCs w:val="28"/>
        </w:rPr>
      </w:pPr>
      <w:r w:rsidRPr="00A47821">
        <w:rPr>
          <w:rFonts w:ascii="Times New Roman" w:hAnsi="Times New Roman" w:cs="Times New Roman"/>
          <w:sz w:val="28"/>
          <w:szCs w:val="28"/>
        </w:rPr>
        <w:t>3.</w:t>
      </w:r>
      <w:r w:rsidRPr="00BF12E4">
        <w:rPr>
          <w:rFonts w:ascii="Times New Roman" w:hAnsi="Times New Roman" w:cs="Times New Roman"/>
          <w:sz w:val="28"/>
          <w:szCs w:val="28"/>
        </w:rPr>
        <w:t xml:space="preserve"> Конкурс проводится в форме </w:t>
      </w:r>
      <w:r w:rsidRPr="00432D4D">
        <w:rPr>
          <w:rFonts w:ascii="Times New Roman" w:hAnsi="Times New Roman" w:cs="Times New Roman"/>
          <w:sz w:val="28"/>
          <w:szCs w:val="28"/>
        </w:rPr>
        <w:t>рассмотрения</w:t>
      </w:r>
      <w:r w:rsidRPr="000817BF">
        <w:rPr>
          <w:rFonts w:ascii="Times New Roman" w:hAnsi="Times New Roman" w:cs="Times New Roman"/>
          <w:b/>
          <w:bCs/>
          <w:sz w:val="28"/>
          <w:szCs w:val="28"/>
        </w:rPr>
        <w:t xml:space="preserve"> </w:t>
      </w:r>
      <w:r w:rsidRPr="00BF12E4">
        <w:rPr>
          <w:rFonts w:ascii="Times New Roman" w:hAnsi="Times New Roman" w:cs="Times New Roman"/>
          <w:sz w:val="28"/>
          <w:szCs w:val="28"/>
        </w:rPr>
        <w:t xml:space="preserve">документов на замещение высшей должности муниципальной службы и собеседования с кандидатами. Решение о проведении конкурса на замещение должности руководителя администрации принимается Советом </w:t>
      </w:r>
      <w:r>
        <w:rPr>
          <w:rFonts w:ascii="Times New Roman" w:hAnsi="Times New Roman" w:cs="Times New Roman"/>
          <w:sz w:val="28"/>
          <w:szCs w:val="28"/>
        </w:rPr>
        <w:t>сельского поселения «Корткерос» (далее – Совет поселения)</w:t>
      </w:r>
      <w:r w:rsidRPr="00BF12E4">
        <w:rPr>
          <w:rFonts w:ascii="Times New Roman" w:hAnsi="Times New Roman" w:cs="Times New Roman"/>
          <w:sz w:val="28"/>
          <w:szCs w:val="28"/>
        </w:rPr>
        <w:t xml:space="preserve"> в виде решения.</w:t>
      </w:r>
    </w:p>
    <w:p w:rsidR="00145CA3" w:rsidRPr="00BF12E4" w:rsidRDefault="00145C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BF12E4">
        <w:rPr>
          <w:rFonts w:ascii="Times New Roman" w:hAnsi="Times New Roman" w:cs="Times New Roman"/>
          <w:sz w:val="28"/>
          <w:szCs w:val="28"/>
        </w:rPr>
        <w:t xml:space="preserve">. Для проведения конкурса Советом </w:t>
      </w:r>
      <w:r>
        <w:rPr>
          <w:rFonts w:ascii="Times New Roman" w:hAnsi="Times New Roman" w:cs="Times New Roman"/>
          <w:sz w:val="28"/>
          <w:szCs w:val="28"/>
        </w:rPr>
        <w:t>поселения</w:t>
      </w:r>
      <w:r w:rsidRPr="00BF12E4">
        <w:rPr>
          <w:rFonts w:ascii="Times New Roman" w:hAnsi="Times New Roman" w:cs="Times New Roman"/>
          <w:sz w:val="28"/>
          <w:szCs w:val="28"/>
        </w:rPr>
        <w:t xml:space="preserve"> образуется конкурсная комиссия. Поименный состав конкурсной комиссии утверждается решением Совета </w:t>
      </w:r>
      <w:r>
        <w:rPr>
          <w:rFonts w:ascii="Times New Roman" w:hAnsi="Times New Roman" w:cs="Times New Roman"/>
          <w:sz w:val="28"/>
          <w:szCs w:val="28"/>
        </w:rPr>
        <w:t>поселения</w:t>
      </w:r>
      <w:r w:rsidRPr="00BF12E4">
        <w:rPr>
          <w:rFonts w:ascii="Times New Roman" w:hAnsi="Times New Roman" w:cs="Times New Roman"/>
          <w:sz w:val="28"/>
          <w:szCs w:val="28"/>
        </w:rPr>
        <w:t xml:space="preserve">, за исключением членов конкурсной комиссии, назначаемых </w:t>
      </w:r>
      <w:r>
        <w:rPr>
          <w:rFonts w:ascii="Times New Roman" w:hAnsi="Times New Roman" w:cs="Times New Roman"/>
          <w:sz w:val="28"/>
          <w:szCs w:val="28"/>
        </w:rPr>
        <w:t>руководителем администрации муниципального района «Корткеросский»</w:t>
      </w:r>
      <w:r w:rsidRPr="00BF12E4">
        <w:rPr>
          <w:rFonts w:ascii="Times New Roman" w:hAnsi="Times New Roman" w:cs="Times New Roman"/>
          <w:sz w:val="28"/>
          <w:szCs w:val="28"/>
        </w:rPr>
        <w:t>.</w:t>
      </w:r>
    </w:p>
    <w:p w:rsidR="00145CA3" w:rsidRDefault="00145CA3">
      <w:pPr>
        <w:pStyle w:val="ConsPlusNormal"/>
        <w:ind w:firstLine="540"/>
        <w:jc w:val="both"/>
        <w:rPr>
          <w:rFonts w:ascii="Times New Roman" w:hAnsi="Times New Roman" w:cs="Times New Roman"/>
          <w:sz w:val="28"/>
          <w:szCs w:val="28"/>
        </w:rPr>
      </w:pPr>
      <w:r w:rsidRPr="003E1F11">
        <w:rPr>
          <w:rFonts w:ascii="Times New Roman" w:hAnsi="Times New Roman" w:cs="Times New Roman"/>
          <w:sz w:val="28"/>
          <w:szCs w:val="28"/>
        </w:rPr>
        <w:t>5</w:t>
      </w:r>
      <w:r w:rsidRPr="00BF12E4">
        <w:rPr>
          <w:rFonts w:ascii="Times New Roman" w:hAnsi="Times New Roman" w:cs="Times New Roman"/>
          <w:sz w:val="28"/>
          <w:szCs w:val="28"/>
        </w:rPr>
        <w:t>. Конкурсная комиссия состоит из</w:t>
      </w:r>
      <w:r>
        <w:rPr>
          <w:rFonts w:ascii="Times New Roman" w:hAnsi="Times New Roman" w:cs="Times New Roman"/>
          <w:sz w:val="28"/>
          <w:szCs w:val="28"/>
        </w:rPr>
        <w:t xml:space="preserve"> </w:t>
      </w:r>
      <w:r w:rsidRPr="00BF12E4">
        <w:rPr>
          <w:rFonts w:ascii="Times New Roman" w:hAnsi="Times New Roman" w:cs="Times New Roman"/>
          <w:sz w:val="28"/>
          <w:szCs w:val="28"/>
        </w:rPr>
        <w:t>6 человек.</w:t>
      </w:r>
    </w:p>
    <w:p w:rsidR="00145CA3" w:rsidRDefault="00145CA3" w:rsidP="00B4427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7538A">
        <w:rPr>
          <w:rFonts w:ascii="Times New Roman" w:hAnsi="Times New Roman" w:cs="Times New Roman"/>
          <w:sz w:val="28"/>
          <w:szCs w:val="28"/>
        </w:rPr>
        <w:t>При формировании конкурсной комиссии половина ее членов назначаются Советом поселения,</w:t>
      </w:r>
      <w:r w:rsidRPr="00C7538A">
        <w:rPr>
          <w:rFonts w:ascii="Times New Roman" w:hAnsi="Times New Roman" w:cs="Times New Roman"/>
          <w:sz w:val="28"/>
          <w:szCs w:val="28"/>
          <w:lang w:eastAsia="ru-RU"/>
        </w:rPr>
        <w:t xml:space="preserve"> а другая половина – руководителем администрации муниципального района «Корткеросский».</w:t>
      </w:r>
    </w:p>
    <w:p w:rsidR="00145CA3" w:rsidRPr="00C7538A" w:rsidRDefault="00145CA3" w:rsidP="00C7538A">
      <w:pPr>
        <w:autoSpaceDE w:val="0"/>
        <w:autoSpaceDN w:val="0"/>
        <w:adjustRightInd w:val="0"/>
        <w:spacing w:after="0" w:line="240" w:lineRule="auto"/>
        <w:ind w:firstLine="540"/>
        <w:jc w:val="both"/>
        <w:rPr>
          <w:rFonts w:ascii="Times New Roman" w:hAnsi="Times New Roman" w:cs="Times New Roman"/>
          <w:sz w:val="28"/>
          <w:szCs w:val="28"/>
        </w:rPr>
      </w:pPr>
      <w:r w:rsidRPr="00C7538A">
        <w:rPr>
          <w:rFonts w:ascii="Times New Roman" w:hAnsi="Times New Roman" w:cs="Times New Roman"/>
          <w:sz w:val="28"/>
          <w:szCs w:val="28"/>
        </w:rPr>
        <w:t xml:space="preserve">Кандидатуры в состав конкурсной комиссии могут быть предложены главой сельского поселения </w:t>
      </w:r>
      <w:r>
        <w:rPr>
          <w:rFonts w:ascii="Times New Roman" w:hAnsi="Times New Roman" w:cs="Times New Roman"/>
          <w:sz w:val="28"/>
          <w:szCs w:val="28"/>
        </w:rPr>
        <w:t>«</w:t>
      </w:r>
      <w:r w:rsidRPr="00C7538A">
        <w:rPr>
          <w:rFonts w:ascii="Times New Roman" w:hAnsi="Times New Roman" w:cs="Times New Roman"/>
          <w:sz w:val="28"/>
          <w:szCs w:val="28"/>
        </w:rPr>
        <w:t>Корткерос</w:t>
      </w:r>
      <w:r>
        <w:rPr>
          <w:rFonts w:ascii="Times New Roman" w:hAnsi="Times New Roman" w:cs="Times New Roman"/>
          <w:sz w:val="28"/>
          <w:szCs w:val="28"/>
        </w:rPr>
        <w:t>»</w:t>
      </w:r>
      <w:r w:rsidRPr="00C7538A">
        <w:rPr>
          <w:rFonts w:ascii="Times New Roman" w:hAnsi="Times New Roman" w:cs="Times New Roman"/>
          <w:sz w:val="28"/>
          <w:szCs w:val="28"/>
        </w:rPr>
        <w:t xml:space="preserve">, депутатским объединением Совета поселения, депутатской группой Совета поселения, депутатом Совета </w:t>
      </w:r>
      <w:r>
        <w:rPr>
          <w:rFonts w:ascii="Times New Roman" w:hAnsi="Times New Roman" w:cs="Times New Roman"/>
          <w:sz w:val="28"/>
          <w:szCs w:val="28"/>
        </w:rPr>
        <w:t>поселения</w:t>
      </w:r>
      <w:r w:rsidRPr="00C7538A">
        <w:rPr>
          <w:rFonts w:ascii="Times New Roman" w:hAnsi="Times New Roman" w:cs="Times New Roman"/>
          <w:sz w:val="28"/>
          <w:szCs w:val="28"/>
        </w:rPr>
        <w:t xml:space="preserve">. Лицо приобретает статус члена конкурсной комиссии, если за его кандидатуру проголосовало большинство от числа избранных депутатов Совета </w:t>
      </w:r>
      <w:r>
        <w:rPr>
          <w:rFonts w:ascii="Times New Roman" w:hAnsi="Times New Roman" w:cs="Times New Roman"/>
          <w:sz w:val="28"/>
          <w:szCs w:val="28"/>
        </w:rPr>
        <w:t>поселения</w:t>
      </w:r>
      <w:r w:rsidRPr="00C7538A">
        <w:rPr>
          <w:rFonts w:ascii="Times New Roman" w:hAnsi="Times New Roman" w:cs="Times New Roman"/>
          <w:sz w:val="28"/>
          <w:szCs w:val="28"/>
        </w:rPr>
        <w:t>.</w:t>
      </w:r>
    </w:p>
    <w:p w:rsidR="00145CA3" w:rsidRPr="003E1F11"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Назначенные члены конкурсной комиссии избирают из своего состава председателя и секретаря конкурсной комиссии</w:t>
      </w:r>
      <w:r>
        <w:rPr>
          <w:rFonts w:ascii="Times New Roman" w:hAnsi="Times New Roman" w:cs="Times New Roman"/>
          <w:sz w:val="28"/>
          <w:szCs w:val="28"/>
        </w:rPr>
        <w:t xml:space="preserve"> </w:t>
      </w:r>
      <w:r w:rsidRPr="003E1F11">
        <w:rPr>
          <w:rFonts w:ascii="Times New Roman" w:hAnsi="Times New Roman" w:cs="Times New Roman"/>
          <w:sz w:val="28"/>
          <w:szCs w:val="28"/>
        </w:rPr>
        <w:t>большинством голосов.</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Председатель конкурсной комиссии осуществляет общее руководство работой конкурсной комиссии, проводит заседание комиссии, распределяет обязанности между членами комиссии.</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Секретарь конкурсной комиссии принимает конкурсные документы, информирует членов комиссии о времени заседания, решает другие организационные вопросы.</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6. Условия проведения конкурса:</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кандидат на должность руководителя администрации должен отвечать следующим требованиям:</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а) наличие гражданства Российской Федерации или наличие гражданства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r>
        <w:rPr>
          <w:rFonts w:ascii="Times New Roman" w:hAnsi="Times New Roman" w:cs="Times New Roman"/>
          <w:sz w:val="28"/>
          <w:szCs w:val="28"/>
        </w:rPr>
        <w:t>,</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б) наличие высшего образования</w:t>
      </w:r>
      <w:r>
        <w:rPr>
          <w:rFonts w:ascii="Times New Roman" w:hAnsi="Times New Roman" w:cs="Times New Roman"/>
          <w:sz w:val="28"/>
          <w:szCs w:val="28"/>
        </w:rPr>
        <w:t>,</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в) возраст не моложе 21 года</w:t>
      </w:r>
      <w:r>
        <w:rPr>
          <w:rFonts w:ascii="Times New Roman" w:hAnsi="Times New Roman" w:cs="Times New Roman"/>
          <w:sz w:val="28"/>
          <w:szCs w:val="28"/>
        </w:rPr>
        <w:t>,</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г) наличие стажа работы на государственных должностях либо на должностях высших, главных групп должностей государственной гражданской службы, либо на должностях высших, главных групп должностей муниципальной службы не менее трех лет или наличие стажа работы на руководящих должностях не менее пяти лет</w:t>
      </w:r>
      <w:r>
        <w:rPr>
          <w:rFonts w:ascii="Times New Roman" w:hAnsi="Times New Roman" w:cs="Times New Roman"/>
          <w:sz w:val="28"/>
          <w:szCs w:val="28"/>
        </w:rPr>
        <w:t>,</w:t>
      </w:r>
    </w:p>
    <w:p w:rsidR="00145CA3"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д) отсутствие судимости</w:t>
      </w:r>
      <w:r>
        <w:rPr>
          <w:rFonts w:ascii="Times New Roman" w:hAnsi="Times New Roman" w:cs="Times New Roman"/>
          <w:sz w:val="28"/>
          <w:szCs w:val="28"/>
        </w:rPr>
        <w:t>,</w:t>
      </w:r>
    </w:p>
    <w:p w:rsidR="00145CA3" w:rsidRPr="00AB6CA0" w:rsidRDefault="00145CA3" w:rsidP="00C05200">
      <w:pPr>
        <w:pStyle w:val="ConsPlusNormal"/>
        <w:ind w:firstLine="540"/>
        <w:jc w:val="both"/>
        <w:rPr>
          <w:rFonts w:ascii="Times New Roman" w:hAnsi="Times New Roman" w:cs="Times New Roman"/>
        </w:rPr>
      </w:pPr>
      <w:r>
        <w:rPr>
          <w:rFonts w:ascii="Times New Roman" w:hAnsi="Times New Roman" w:cs="Times New Roman"/>
          <w:sz w:val="28"/>
          <w:szCs w:val="28"/>
        </w:rPr>
        <w:t>е) наличие навыков</w:t>
      </w:r>
      <w:r w:rsidRPr="00AB6CA0">
        <w:rPr>
          <w:rFonts w:ascii="Times New Roman" w:hAnsi="Times New Roman" w:cs="Times New Roman"/>
          <w:sz w:val="28"/>
          <w:szCs w:val="28"/>
        </w:rPr>
        <w:t>: оперативного принятия и реализации управленческих решений, организации и обеспечения выполнения задач, квалифицированного планирования работы, ведения деловых переговоров, публичного выступления, анализа и прогнозирования, грамотного учета мнения коллег, делегирования полномочий подчиненным, организации работы по эффективному взаимодействию с органами государственной власти Республики Коми, государственными органами Республики Коми</w:t>
      </w:r>
      <w:r>
        <w:rPr>
          <w:rFonts w:ascii="Times New Roman" w:hAnsi="Times New Roman" w:cs="Times New Roman"/>
          <w:sz w:val="28"/>
          <w:szCs w:val="28"/>
        </w:rPr>
        <w:t>,</w:t>
      </w:r>
      <w:r w:rsidRPr="00AB6CA0">
        <w:rPr>
          <w:rFonts w:ascii="Times New Roman" w:hAnsi="Times New Roman" w:cs="Times New Roman"/>
          <w:sz w:val="28"/>
          <w:szCs w:val="28"/>
        </w:rPr>
        <w:t xml:space="preserve"> органами местного самоуправления, эффективного планирования рабочего времени, владения компьютерной и другой оргтехникой, владения необходимым программным обеспечением, эффективного сотрудничества с коллегами, систематизации информации, работы со служебными документами, адаптации к новой ситуации и принятия новых подходов в решении поставленных задач, квалифицированной работы с людьми по недопущению личностных конфликтов</w:t>
      </w:r>
      <w:r>
        <w:rPr>
          <w:rFonts w:ascii="Times New Roman" w:hAnsi="Times New Roman" w:cs="Times New Roman"/>
          <w:sz w:val="28"/>
          <w:szCs w:val="28"/>
        </w:rPr>
        <w:t>,</w:t>
      </w:r>
    </w:p>
    <w:p w:rsidR="00145CA3" w:rsidRPr="00BF12E4" w:rsidRDefault="00145C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Pr="00BF12E4">
        <w:rPr>
          <w:rFonts w:ascii="Times New Roman" w:hAnsi="Times New Roman" w:cs="Times New Roman"/>
          <w:sz w:val="28"/>
          <w:szCs w:val="28"/>
        </w:rPr>
        <w:t xml:space="preserve">) наличие знаний </w:t>
      </w:r>
      <w:hyperlink r:id="rId9" w:history="1">
        <w:r w:rsidRPr="00BF12E4">
          <w:rPr>
            <w:rFonts w:ascii="Times New Roman" w:hAnsi="Times New Roman" w:cs="Times New Roman"/>
            <w:sz w:val="28"/>
            <w:szCs w:val="28"/>
          </w:rPr>
          <w:t>Конституции</w:t>
        </w:r>
      </w:hyperlink>
      <w:r w:rsidRPr="00BF12E4">
        <w:rPr>
          <w:rFonts w:ascii="Times New Roman" w:hAnsi="Times New Roman" w:cs="Times New Roman"/>
          <w:sz w:val="28"/>
          <w:szCs w:val="28"/>
        </w:rPr>
        <w:t xml:space="preserve"> Российской Федерации, федеральных законов и иных нормативных правовых актов Российской Федерации, </w:t>
      </w:r>
      <w:hyperlink r:id="rId10" w:history="1">
        <w:r w:rsidRPr="00BF12E4">
          <w:rPr>
            <w:rFonts w:ascii="Times New Roman" w:hAnsi="Times New Roman" w:cs="Times New Roman"/>
            <w:sz w:val="28"/>
            <w:szCs w:val="28"/>
          </w:rPr>
          <w:t>Конституции</w:t>
        </w:r>
      </w:hyperlink>
      <w:r w:rsidRPr="00BF12E4">
        <w:rPr>
          <w:rFonts w:ascii="Times New Roman" w:hAnsi="Times New Roman" w:cs="Times New Roman"/>
          <w:sz w:val="28"/>
          <w:szCs w:val="28"/>
        </w:rPr>
        <w:t xml:space="preserve"> Республики Коми, законов Республики Коми и иных нормативных правовых актов Республики Коми, </w:t>
      </w:r>
      <w:hyperlink r:id="rId11" w:history="1">
        <w:r w:rsidRPr="00BF12E4">
          <w:rPr>
            <w:rFonts w:ascii="Times New Roman" w:hAnsi="Times New Roman" w:cs="Times New Roman"/>
            <w:sz w:val="28"/>
            <w:szCs w:val="28"/>
          </w:rPr>
          <w:t>Устава</w:t>
        </w:r>
      </w:hyperlink>
      <w:r w:rsidRPr="00BF12E4">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сельского поселения «</w:t>
      </w:r>
      <w:r w:rsidRPr="00BF12E4">
        <w:rPr>
          <w:rFonts w:ascii="Times New Roman" w:hAnsi="Times New Roman" w:cs="Times New Roman"/>
          <w:sz w:val="28"/>
          <w:szCs w:val="28"/>
        </w:rPr>
        <w:t>Корткерос</w:t>
      </w:r>
      <w:r>
        <w:rPr>
          <w:rFonts w:ascii="Times New Roman" w:hAnsi="Times New Roman" w:cs="Times New Roman"/>
          <w:sz w:val="28"/>
          <w:szCs w:val="28"/>
        </w:rPr>
        <w:t>»</w:t>
      </w:r>
      <w:r w:rsidRPr="00BF12E4">
        <w:rPr>
          <w:rFonts w:ascii="Times New Roman" w:hAnsi="Times New Roman" w:cs="Times New Roman"/>
          <w:sz w:val="28"/>
          <w:szCs w:val="28"/>
        </w:rPr>
        <w:t xml:space="preserve">, муниципальных правовых актов, действующих на территории </w:t>
      </w:r>
      <w:r>
        <w:rPr>
          <w:rFonts w:ascii="Times New Roman" w:hAnsi="Times New Roman" w:cs="Times New Roman"/>
          <w:sz w:val="28"/>
          <w:szCs w:val="28"/>
        </w:rPr>
        <w:t>сельского поселения</w:t>
      </w:r>
      <w:r w:rsidRPr="00BF12E4">
        <w:rPr>
          <w:rFonts w:ascii="Times New Roman" w:hAnsi="Times New Roman" w:cs="Times New Roman"/>
          <w:sz w:val="28"/>
          <w:szCs w:val="28"/>
        </w:rPr>
        <w:t xml:space="preserve"> </w:t>
      </w:r>
      <w:r>
        <w:rPr>
          <w:rFonts w:ascii="Times New Roman" w:hAnsi="Times New Roman" w:cs="Times New Roman"/>
          <w:sz w:val="28"/>
          <w:szCs w:val="28"/>
        </w:rPr>
        <w:t>«</w:t>
      </w:r>
      <w:r w:rsidRPr="00BF12E4">
        <w:rPr>
          <w:rFonts w:ascii="Times New Roman" w:hAnsi="Times New Roman" w:cs="Times New Roman"/>
          <w:sz w:val="28"/>
          <w:szCs w:val="28"/>
        </w:rPr>
        <w:t>Корткерос</w:t>
      </w:r>
      <w:r>
        <w:rPr>
          <w:rFonts w:ascii="Times New Roman" w:hAnsi="Times New Roman" w:cs="Times New Roman"/>
          <w:sz w:val="28"/>
          <w:szCs w:val="28"/>
        </w:rPr>
        <w:t>»,</w:t>
      </w:r>
    </w:p>
    <w:p w:rsidR="00145CA3" w:rsidRPr="00BF12E4" w:rsidRDefault="00145CA3">
      <w:pPr>
        <w:pStyle w:val="ConsPlusNormal"/>
        <w:ind w:firstLine="540"/>
        <w:jc w:val="both"/>
        <w:rPr>
          <w:rFonts w:ascii="Times New Roman" w:hAnsi="Times New Roman" w:cs="Times New Roman"/>
          <w:sz w:val="28"/>
          <w:szCs w:val="28"/>
        </w:rPr>
      </w:pPr>
      <w:r w:rsidRPr="003E1F11">
        <w:rPr>
          <w:rFonts w:ascii="Times New Roman" w:hAnsi="Times New Roman" w:cs="Times New Roman"/>
          <w:sz w:val="28"/>
          <w:szCs w:val="28"/>
        </w:rPr>
        <w:t>з)</w:t>
      </w:r>
      <w:r w:rsidRPr="00BF12E4">
        <w:rPr>
          <w:rFonts w:ascii="Times New Roman" w:hAnsi="Times New Roman" w:cs="Times New Roman"/>
          <w:sz w:val="28"/>
          <w:szCs w:val="28"/>
        </w:rPr>
        <w:t xml:space="preserve"> отсутствие у кандидата ограничений, установленных законодательством о муниципальной службе для поступления на муниципальную службу и ее прохождения.</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 xml:space="preserve">7. Сообщение о проведении конкурса на замещение должности руководителя администрации и о приеме документов для участия в конкурсе публикуется в районной газете </w:t>
      </w:r>
      <w:r>
        <w:rPr>
          <w:rFonts w:ascii="Times New Roman" w:hAnsi="Times New Roman" w:cs="Times New Roman"/>
          <w:sz w:val="28"/>
          <w:szCs w:val="28"/>
        </w:rPr>
        <w:t>«</w:t>
      </w:r>
      <w:r w:rsidRPr="00BF12E4">
        <w:rPr>
          <w:rFonts w:ascii="Times New Roman" w:hAnsi="Times New Roman" w:cs="Times New Roman"/>
          <w:sz w:val="28"/>
          <w:szCs w:val="28"/>
        </w:rPr>
        <w:t>Звезда</w:t>
      </w:r>
      <w:r>
        <w:rPr>
          <w:rFonts w:ascii="Times New Roman" w:hAnsi="Times New Roman" w:cs="Times New Roman"/>
          <w:sz w:val="28"/>
          <w:szCs w:val="28"/>
        </w:rPr>
        <w:t>»</w:t>
      </w:r>
      <w:r w:rsidRPr="00BF12E4">
        <w:rPr>
          <w:rFonts w:ascii="Times New Roman" w:hAnsi="Times New Roman" w:cs="Times New Roman"/>
          <w:sz w:val="28"/>
          <w:szCs w:val="28"/>
        </w:rPr>
        <w:t>.</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8. В сообщении о проведении конкурса указываются:</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 xml:space="preserve">1) полное наименование должности - руководитель администрации </w:t>
      </w:r>
      <w:r>
        <w:rPr>
          <w:rFonts w:ascii="Times New Roman" w:hAnsi="Times New Roman" w:cs="Times New Roman"/>
          <w:sz w:val="28"/>
          <w:szCs w:val="28"/>
        </w:rPr>
        <w:t>сельского поселения «</w:t>
      </w:r>
      <w:r w:rsidRPr="00BF12E4">
        <w:rPr>
          <w:rFonts w:ascii="Times New Roman" w:hAnsi="Times New Roman" w:cs="Times New Roman"/>
          <w:sz w:val="28"/>
          <w:szCs w:val="28"/>
        </w:rPr>
        <w:t>Корткерос</w:t>
      </w:r>
      <w:r>
        <w:rPr>
          <w:rFonts w:ascii="Times New Roman" w:hAnsi="Times New Roman" w:cs="Times New Roman"/>
          <w:sz w:val="28"/>
          <w:szCs w:val="28"/>
        </w:rPr>
        <w:t>»</w:t>
      </w:r>
      <w:r w:rsidRPr="00BF12E4">
        <w:rPr>
          <w:rFonts w:ascii="Times New Roman" w:hAnsi="Times New Roman" w:cs="Times New Roman"/>
          <w:sz w:val="28"/>
          <w:szCs w:val="28"/>
        </w:rPr>
        <w:t>;</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 xml:space="preserve">2) условия проведения конкурса, включающие требования, предъявляемые к кандидату на замещение должности руководителя администрации </w:t>
      </w:r>
      <w:r>
        <w:rPr>
          <w:rFonts w:ascii="Times New Roman" w:hAnsi="Times New Roman" w:cs="Times New Roman"/>
          <w:sz w:val="28"/>
          <w:szCs w:val="28"/>
        </w:rPr>
        <w:t>сельского поселения «</w:t>
      </w:r>
      <w:r w:rsidRPr="00BF12E4">
        <w:rPr>
          <w:rFonts w:ascii="Times New Roman" w:hAnsi="Times New Roman" w:cs="Times New Roman"/>
          <w:sz w:val="28"/>
          <w:szCs w:val="28"/>
        </w:rPr>
        <w:t>Корткерос</w:t>
      </w:r>
      <w:r>
        <w:rPr>
          <w:rFonts w:ascii="Times New Roman" w:hAnsi="Times New Roman" w:cs="Times New Roman"/>
          <w:sz w:val="28"/>
          <w:szCs w:val="28"/>
        </w:rPr>
        <w:t>»</w:t>
      </w:r>
      <w:r w:rsidRPr="00BF12E4">
        <w:rPr>
          <w:rFonts w:ascii="Times New Roman" w:hAnsi="Times New Roman" w:cs="Times New Roman"/>
          <w:sz w:val="28"/>
          <w:szCs w:val="28"/>
        </w:rPr>
        <w:t xml:space="preserve">; проект контракта с руководителем администрации </w:t>
      </w:r>
      <w:r>
        <w:rPr>
          <w:rFonts w:ascii="Times New Roman" w:hAnsi="Times New Roman" w:cs="Times New Roman"/>
          <w:sz w:val="28"/>
          <w:szCs w:val="28"/>
        </w:rPr>
        <w:t>сельского поселения «Корткерос»</w:t>
      </w:r>
      <w:r w:rsidRPr="00BF12E4">
        <w:rPr>
          <w:rFonts w:ascii="Times New Roman" w:hAnsi="Times New Roman" w:cs="Times New Roman"/>
          <w:sz w:val="28"/>
          <w:szCs w:val="28"/>
        </w:rPr>
        <w:t>;</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3) дата, время и место проведения конкурса;</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 xml:space="preserve">4) место и время приема документов, подлежащих представлению в соответствии с </w:t>
      </w:r>
      <w:hyperlink w:anchor="P81" w:history="1">
        <w:r w:rsidRPr="00BF12E4">
          <w:rPr>
            <w:rFonts w:ascii="Times New Roman" w:hAnsi="Times New Roman" w:cs="Times New Roman"/>
            <w:sz w:val="28"/>
            <w:szCs w:val="28"/>
          </w:rPr>
          <w:t>пунктом 10</w:t>
        </w:r>
      </w:hyperlink>
      <w:r w:rsidRPr="00BF12E4">
        <w:rPr>
          <w:rFonts w:ascii="Times New Roman" w:hAnsi="Times New Roman" w:cs="Times New Roman"/>
          <w:sz w:val="28"/>
          <w:szCs w:val="28"/>
        </w:rPr>
        <w:t xml:space="preserve"> настоящего Положения, и срок, в течение которого принимаются указанные документы;</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5) сведения об источнике подробной информации о конкурсе (телефон, факс, электронная почта).</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9. Условия конкурса, сведения о дате, времени и месте его проведения, проект контракта, заключаемого с руководителем администрации, публикуются не позднее чем за 20 дней до дня проведения конкурса.</w:t>
      </w:r>
    </w:p>
    <w:p w:rsidR="00145CA3" w:rsidRPr="00BF12E4" w:rsidRDefault="00145CA3">
      <w:pPr>
        <w:pStyle w:val="ConsPlusNormal"/>
        <w:ind w:firstLine="540"/>
        <w:jc w:val="both"/>
        <w:rPr>
          <w:rFonts w:ascii="Times New Roman" w:hAnsi="Times New Roman" w:cs="Times New Roman"/>
          <w:sz w:val="28"/>
          <w:szCs w:val="28"/>
        </w:rPr>
      </w:pPr>
      <w:bookmarkStart w:id="1" w:name="P81"/>
      <w:bookmarkEnd w:id="1"/>
      <w:r w:rsidRPr="00BF12E4">
        <w:rPr>
          <w:rFonts w:ascii="Times New Roman" w:hAnsi="Times New Roman" w:cs="Times New Roman"/>
          <w:sz w:val="28"/>
          <w:szCs w:val="28"/>
        </w:rPr>
        <w:t>10. Лица, желающие участвовать в конкурсе, подают в конкурсную комиссию заявление, которое регистрируется секретарем конкурсной комиссии в журнале с присвоением порядкового номера.</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К заявлению прилагаются следующие документы:</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1) собственноручно заполненная и подписанная анкета по форме, установленной уполномоченным Правительством Российской Федерации федеральным органом исполнительной власти;</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2) копия паспорта;</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3) копия трудовой книжки, за исключением случаев, когда трудовой договор (контракт) заключается впервые;</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4) копия документа об образовании;</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5) копия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6) копия свидетельства о постановке физического лица на учет в налоговом органе по месту жительства на территории Российской Федерации;</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7) копии документов воинского учета - для военнообязанных и лиц, подлежащих призыву на военную службу;</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8) заключение медицинского учреждения об отсутствии заболевания, препятствующего поступлению на муниципальную службу;</w:t>
      </w:r>
    </w:p>
    <w:p w:rsidR="00145CA3"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9) сведения о доходах за год, предшествующий году поступления на муниципальную службу, об имуществе и обязательствах имущественного характера;</w:t>
      </w:r>
    </w:p>
    <w:p w:rsidR="00145CA3" w:rsidRDefault="00145CA3" w:rsidP="00EE5A31">
      <w:pPr>
        <w:pStyle w:val="ConsPlusNormal"/>
        <w:ind w:firstLine="540"/>
        <w:jc w:val="both"/>
        <w:rPr>
          <w:rFonts w:ascii="Times New Roman" w:hAnsi="Times New Roman" w:cs="Times New Roman"/>
          <w:sz w:val="28"/>
          <w:szCs w:val="28"/>
        </w:rPr>
      </w:pPr>
      <w:r w:rsidRPr="00E45D89">
        <w:rPr>
          <w:rFonts w:ascii="Times New Roman" w:hAnsi="Times New Roman" w:cs="Times New Roman"/>
          <w:sz w:val="28"/>
          <w:szCs w:val="28"/>
        </w:rPr>
        <w:t xml:space="preserve">10) </w:t>
      </w:r>
      <w:r w:rsidRPr="00680574">
        <w:rPr>
          <w:rFonts w:ascii="Times New Roman" w:hAnsi="Times New Roman" w:cs="Times New Roman"/>
          <w:sz w:val="28"/>
          <w:szCs w:val="28"/>
        </w:rPr>
        <w:t xml:space="preserve">согласие на обработку персональных данных в соответствии с </w:t>
      </w:r>
      <w:r>
        <w:rPr>
          <w:rFonts w:ascii="Times New Roman" w:hAnsi="Times New Roman" w:cs="Times New Roman"/>
          <w:sz w:val="28"/>
          <w:szCs w:val="28"/>
        </w:rPr>
        <w:t>Федеральным законом</w:t>
      </w:r>
      <w:r w:rsidRPr="00680574">
        <w:rPr>
          <w:rFonts w:ascii="Times New Roman" w:hAnsi="Times New Roman" w:cs="Times New Roman"/>
          <w:sz w:val="28"/>
          <w:szCs w:val="28"/>
        </w:rPr>
        <w:t xml:space="preserve"> от 27 июля 2006 года N 152-ФЗ </w:t>
      </w:r>
      <w:r>
        <w:rPr>
          <w:rFonts w:ascii="Times New Roman" w:hAnsi="Times New Roman" w:cs="Times New Roman"/>
          <w:sz w:val="28"/>
          <w:szCs w:val="28"/>
        </w:rPr>
        <w:t>«</w:t>
      </w:r>
      <w:r w:rsidRPr="00680574">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680574">
        <w:rPr>
          <w:rFonts w:ascii="Times New Roman" w:hAnsi="Times New Roman" w:cs="Times New Roman"/>
          <w:sz w:val="28"/>
          <w:szCs w:val="28"/>
        </w:rPr>
        <w:t>;</w:t>
      </w:r>
    </w:p>
    <w:p w:rsidR="00145CA3" w:rsidRDefault="00145CA3" w:rsidP="00EE5A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A1275E">
        <w:rPr>
          <w:rFonts w:ascii="Times New Roman" w:hAnsi="Times New Roman" w:cs="Times New Roman"/>
          <w:sz w:val="28"/>
          <w:szCs w:val="28"/>
        </w:rPr>
        <w:t>сведения о</w:t>
      </w:r>
      <w:r>
        <w:rPr>
          <w:rFonts w:ascii="Times New Roman" w:hAnsi="Times New Roman" w:cs="Times New Roman"/>
          <w:sz w:val="28"/>
          <w:szCs w:val="28"/>
        </w:rPr>
        <w:t>б</w:t>
      </w:r>
      <w:r w:rsidRPr="00A1275E">
        <w:rPr>
          <w:rFonts w:ascii="Times New Roman" w:hAnsi="Times New Roman" w:cs="Times New Roman"/>
          <w:sz w:val="28"/>
          <w:szCs w:val="28"/>
        </w:rPr>
        <w:t xml:space="preserve"> отсутствии</w:t>
      </w:r>
      <w:r>
        <w:rPr>
          <w:rFonts w:ascii="Times New Roman" w:hAnsi="Times New Roman" w:cs="Times New Roman"/>
          <w:sz w:val="28"/>
          <w:szCs w:val="28"/>
        </w:rPr>
        <w:t xml:space="preserve"> (наличии)</w:t>
      </w:r>
      <w:r w:rsidRPr="00A1275E">
        <w:rPr>
          <w:rFonts w:ascii="Times New Roman" w:hAnsi="Times New Roman" w:cs="Times New Roman"/>
          <w:sz w:val="28"/>
          <w:szCs w:val="28"/>
        </w:rPr>
        <w:t xml:space="preserve"> судимости (когда, за что, какое решение принято судом) и (или) факта уголовного преследования либо о прекращении уголовного преследования</w:t>
      </w:r>
      <w:r>
        <w:rPr>
          <w:rFonts w:ascii="Times New Roman" w:hAnsi="Times New Roman" w:cs="Times New Roman"/>
          <w:sz w:val="28"/>
          <w:szCs w:val="28"/>
        </w:rPr>
        <w:t>.</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11. Проверка представляемых документов осуществляется секретарем конкурсной комиссии. Подлинники документов возвращаются заявителю в день их представления, а копии указанных документов формируются в дело. Лицу, подавшему заявление, выдается расписка в получении документов с указанием перечня и даты их получения.</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Комиссия оставляет за собой право дополнительной проверки представленных на конкурс документов.</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 xml:space="preserve">12. Документы принимаются в рабочие дни включительно с 10.00 до 17.00 часов (перерыв на обед с 13.00 до 14.00 часов) в здании администрации </w:t>
      </w:r>
      <w:r>
        <w:rPr>
          <w:rFonts w:ascii="Times New Roman" w:hAnsi="Times New Roman" w:cs="Times New Roman"/>
          <w:sz w:val="28"/>
          <w:szCs w:val="28"/>
        </w:rPr>
        <w:t>сельского поселения</w:t>
      </w:r>
      <w:r w:rsidRPr="00BF12E4">
        <w:rPr>
          <w:rFonts w:ascii="Times New Roman" w:hAnsi="Times New Roman" w:cs="Times New Roman"/>
          <w:sz w:val="28"/>
          <w:szCs w:val="28"/>
        </w:rPr>
        <w:t xml:space="preserve"> </w:t>
      </w:r>
      <w:r>
        <w:rPr>
          <w:rFonts w:ascii="Times New Roman" w:hAnsi="Times New Roman" w:cs="Times New Roman"/>
          <w:sz w:val="28"/>
          <w:szCs w:val="28"/>
        </w:rPr>
        <w:t>«</w:t>
      </w:r>
      <w:r w:rsidRPr="00BF12E4">
        <w:rPr>
          <w:rFonts w:ascii="Times New Roman" w:hAnsi="Times New Roman" w:cs="Times New Roman"/>
          <w:sz w:val="28"/>
          <w:szCs w:val="28"/>
        </w:rPr>
        <w:t>Корткерос</w:t>
      </w:r>
      <w:r>
        <w:rPr>
          <w:rFonts w:ascii="Times New Roman" w:hAnsi="Times New Roman" w:cs="Times New Roman"/>
          <w:sz w:val="28"/>
          <w:szCs w:val="28"/>
        </w:rPr>
        <w:t>»</w:t>
      </w:r>
      <w:r w:rsidRPr="00BF12E4">
        <w:rPr>
          <w:rFonts w:ascii="Times New Roman" w:hAnsi="Times New Roman" w:cs="Times New Roman"/>
          <w:sz w:val="28"/>
          <w:szCs w:val="28"/>
        </w:rPr>
        <w:t xml:space="preserve"> по адресу: Республика Коми, Корткеросский район, с. Корткерос, ул. Советская, д. </w:t>
      </w:r>
      <w:r>
        <w:rPr>
          <w:rFonts w:ascii="Times New Roman" w:hAnsi="Times New Roman" w:cs="Times New Roman"/>
          <w:sz w:val="28"/>
          <w:szCs w:val="28"/>
        </w:rPr>
        <w:t>188</w:t>
      </w:r>
      <w:r w:rsidRPr="00BF12E4">
        <w:rPr>
          <w:rFonts w:ascii="Times New Roman" w:hAnsi="Times New Roman" w:cs="Times New Roman"/>
          <w:sz w:val="28"/>
          <w:szCs w:val="28"/>
        </w:rPr>
        <w:t xml:space="preserve">, каб. </w:t>
      </w:r>
      <w:r>
        <w:rPr>
          <w:rFonts w:ascii="Times New Roman" w:hAnsi="Times New Roman" w:cs="Times New Roman"/>
          <w:sz w:val="28"/>
          <w:szCs w:val="28"/>
        </w:rPr>
        <w:t>8</w:t>
      </w:r>
      <w:r w:rsidRPr="00BF12E4">
        <w:rPr>
          <w:rFonts w:ascii="Times New Roman" w:hAnsi="Times New Roman" w:cs="Times New Roman"/>
          <w:sz w:val="28"/>
          <w:szCs w:val="28"/>
        </w:rPr>
        <w:t>.</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13. На основании представленных документов конкурсная комиссия</w:t>
      </w:r>
      <w:r>
        <w:rPr>
          <w:rFonts w:ascii="Times New Roman" w:hAnsi="Times New Roman" w:cs="Times New Roman"/>
          <w:sz w:val="28"/>
          <w:szCs w:val="28"/>
        </w:rPr>
        <w:t xml:space="preserve"> в </w:t>
      </w:r>
      <w:r w:rsidRPr="003E1F11">
        <w:rPr>
          <w:rFonts w:ascii="Times New Roman" w:hAnsi="Times New Roman" w:cs="Times New Roman"/>
          <w:sz w:val="28"/>
          <w:szCs w:val="28"/>
        </w:rPr>
        <w:t>течение трех дней со дня поступления документов,</w:t>
      </w:r>
      <w:r w:rsidRPr="00BF12E4">
        <w:rPr>
          <w:rFonts w:ascii="Times New Roman" w:hAnsi="Times New Roman" w:cs="Times New Roman"/>
          <w:sz w:val="28"/>
          <w:szCs w:val="28"/>
        </w:rPr>
        <w:t xml:space="preserve"> принимает решение о допуске кандидата к участию в конкурсе.</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14. Кандидат не допускается к участию в конкурсе в случае несоответствия квалификационным требованиям к должности руководителя администрации,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В случае отказа в допуске к участию в конкурсе кандидат имеет право обжаловать данное решение в судебном порядке.</w:t>
      </w:r>
    </w:p>
    <w:p w:rsidR="00145CA3" w:rsidRPr="00BF12E4" w:rsidRDefault="00145CA3">
      <w:pPr>
        <w:pStyle w:val="ConsPlusNormal"/>
        <w:ind w:firstLine="540"/>
        <w:jc w:val="both"/>
        <w:rPr>
          <w:rFonts w:ascii="Times New Roman" w:hAnsi="Times New Roman" w:cs="Times New Roman"/>
          <w:sz w:val="28"/>
          <w:szCs w:val="28"/>
        </w:rPr>
      </w:pPr>
      <w:r w:rsidRPr="003E1F11">
        <w:rPr>
          <w:rFonts w:ascii="Times New Roman" w:hAnsi="Times New Roman" w:cs="Times New Roman"/>
          <w:sz w:val="28"/>
          <w:szCs w:val="28"/>
        </w:rPr>
        <w:t>15.</w:t>
      </w:r>
      <w:r w:rsidRPr="00BF12E4">
        <w:rPr>
          <w:rFonts w:ascii="Times New Roman" w:hAnsi="Times New Roman" w:cs="Times New Roman"/>
          <w:sz w:val="28"/>
          <w:szCs w:val="28"/>
        </w:rPr>
        <w:t xml:space="preserve"> Документы, указанные в </w:t>
      </w:r>
      <w:hyperlink w:anchor="P81" w:history="1">
        <w:r w:rsidRPr="00BF12E4">
          <w:rPr>
            <w:rFonts w:ascii="Times New Roman" w:hAnsi="Times New Roman" w:cs="Times New Roman"/>
            <w:sz w:val="28"/>
            <w:szCs w:val="28"/>
          </w:rPr>
          <w:t>пункте 1</w:t>
        </w:r>
        <w:r>
          <w:rPr>
            <w:rFonts w:ascii="Times New Roman" w:hAnsi="Times New Roman" w:cs="Times New Roman"/>
            <w:sz w:val="28"/>
            <w:szCs w:val="28"/>
          </w:rPr>
          <w:t>0</w:t>
        </w:r>
      </w:hyperlink>
      <w:r w:rsidRPr="00BF12E4">
        <w:rPr>
          <w:rFonts w:ascii="Times New Roman" w:hAnsi="Times New Roman" w:cs="Times New Roman"/>
          <w:sz w:val="28"/>
          <w:szCs w:val="28"/>
        </w:rPr>
        <w:t xml:space="preserve"> настоящего Положения, представляются в конкурсную комиссию в течение </w:t>
      </w:r>
      <w:r w:rsidRPr="003E1F11">
        <w:rPr>
          <w:rFonts w:ascii="Times New Roman" w:hAnsi="Times New Roman" w:cs="Times New Roman"/>
          <w:sz w:val="28"/>
          <w:szCs w:val="28"/>
        </w:rPr>
        <w:t>30 дней</w:t>
      </w:r>
      <w:r w:rsidRPr="00BF12E4">
        <w:rPr>
          <w:rFonts w:ascii="Times New Roman" w:hAnsi="Times New Roman" w:cs="Times New Roman"/>
          <w:sz w:val="28"/>
          <w:szCs w:val="28"/>
        </w:rPr>
        <w:t xml:space="preserve"> со дня опубликования объявления о проведении конкурса. Несвоевременное представление документов, представление их не в полном объеме или с нарушением правил оформления являются основанием для отказа кандидату в допуске к участию в конкурсе.</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 xml:space="preserve">16. Конкурс проводится в течение </w:t>
      </w:r>
      <w:r>
        <w:rPr>
          <w:rFonts w:ascii="Times New Roman" w:hAnsi="Times New Roman" w:cs="Times New Roman"/>
          <w:sz w:val="28"/>
          <w:szCs w:val="28"/>
        </w:rPr>
        <w:t>10</w:t>
      </w:r>
      <w:r w:rsidRPr="00BF12E4">
        <w:rPr>
          <w:rFonts w:ascii="Times New Roman" w:hAnsi="Times New Roman" w:cs="Times New Roman"/>
          <w:sz w:val="28"/>
          <w:szCs w:val="28"/>
        </w:rPr>
        <w:t xml:space="preserve"> дней со дня окончания срока подачи заявлений.</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17. Для проведения собеседования конкурсная комиссия письменно за один рабочий день уведомляет кандидатов о времени и месте проведения конкурса.</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 xml:space="preserve">В день проведения конкурса кандидаты в устной форме излагают перед конкурсной комиссией основные положения программы своей работы, в случае назначения руководителем администрации. Очередность собеседования устанавливается исходя из очередности регистрации заявлений на участие в конкурсе. Каждому участнику конкурса для выступления представляется не более 10 минут. После окончания выступления каждый член конкурсной комиссии вправе задать участнику конкурса один вопрос, направленный на проверку знания участником конкурса требований действующего федерального законодательства и законодательства Республики Коми, муниципальных правовых актов </w:t>
      </w:r>
      <w:r>
        <w:rPr>
          <w:rFonts w:ascii="Times New Roman" w:hAnsi="Times New Roman" w:cs="Times New Roman"/>
          <w:sz w:val="28"/>
          <w:szCs w:val="28"/>
        </w:rPr>
        <w:t>сельского поселения</w:t>
      </w:r>
      <w:r w:rsidRPr="00BF12E4">
        <w:rPr>
          <w:rFonts w:ascii="Times New Roman" w:hAnsi="Times New Roman" w:cs="Times New Roman"/>
          <w:sz w:val="28"/>
          <w:szCs w:val="28"/>
        </w:rPr>
        <w:t xml:space="preserve"> "Корткерос", связанных с исполнением полномочий руководителя администрации, основ государственного управления и местного самоуправления.</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Члены конкурсной комиссии также вправе задать вопросы об опыте предыдущей работы кандидата и об основных достижениях кандидата на предыдущих местах работы или службы, иных обстоятельствах, по которым можно судить о деловых, профессиональных качествах.</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и (или) муниципальной службы, осуществлении другой трудовой деятельности, а также на основе конкурсных процедур с использованием не противоречащих законодательству методов оценки профессиональных и деловых качеств кандидатов, включая представление кандидатами своих программ.</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18. Обсуждение и конкурсный отбор кандидатов осуществляются на закрытых заседаниях конкурсной комиссии. Заседание конкурсной комиссии считается правомочным, если на нем присутствует не менее 2/3 от установленного числа членов конкурсной комиссии.</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19. Комиссия принимает решение по кандидатам, руководствуясь законодательством, условиями конкурса.</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Решение конкурсной комиссии принимается в отсутствие кандидата.</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20. Результаты голосования конкурсной комиссии оформляются решением, которое подписывают председатель, секретарь комиссии и члены конкурсной комиссии, принявшие участие в заседании.</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21. Решение конкурсной комиссии принимается открытым голосованием простым большинством голосов от присутствующих членов комиссии. При равенстве голосов голос председателя конкурсной комиссии является решающим.</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22. Конкурсная комиссия сообщает кандидатам, участвовавшим в конкурсе, о результатах конкурса в письменной форме в течение одного дня со дня принятия решения.</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23. Результаты конкурса и информация о кандидатах представляются председателем конкурсной комиссии в Совет</w:t>
      </w:r>
      <w:r>
        <w:rPr>
          <w:rFonts w:ascii="Times New Roman" w:hAnsi="Times New Roman" w:cs="Times New Roman"/>
          <w:sz w:val="28"/>
          <w:szCs w:val="28"/>
        </w:rPr>
        <w:t xml:space="preserve"> поселения</w:t>
      </w:r>
      <w:r w:rsidRPr="00BF12E4">
        <w:rPr>
          <w:rFonts w:ascii="Times New Roman" w:hAnsi="Times New Roman" w:cs="Times New Roman"/>
          <w:sz w:val="28"/>
          <w:szCs w:val="28"/>
        </w:rPr>
        <w:t>.</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 xml:space="preserve">24. Конкурсная комиссия представляет Совету </w:t>
      </w:r>
      <w:r>
        <w:rPr>
          <w:rFonts w:ascii="Times New Roman" w:hAnsi="Times New Roman" w:cs="Times New Roman"/>
          <w:sz w:val="28"/>
          <w:szCs w:val="28"/>
        </w:rPr>
        <w:t>поселения</w:t>
      </w:r>
      <w:r w:rsidRPr="00BF12E4">
        <w:rPr>
          <w:rFonts w:ascii="Times New Roman" w:hAnsi="Times New Roman" w:cs="Times New Roman"/>
          <w:sz w:val="28"/>
          <w:szCs w:val="28"/>
        </w:rPr>
        <w:t xml:space="preserve"> не менее двух кандидатур из числа кандидатов на должность руководителя администрации.</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 xml:space="preserve">Заседание Совета </w:t>
      </w:r>
      <w:r>
        <w:rPr>
          <w:rFonts w:ascii="Times New Roman" w:hAnsi="Times New Roman" w:cs="Times New Roman"/>
          <w:sz w:val="28"/>
          <w:szCs w:val="28"/>
        </w:rPr>
        <w:t>поселения</w:t>
      </w:r>
      <w:r w:rsidRPr="00BF12E4">
        <w:rPr>
          <w:rFonts w:ascii="Times New Roman" w:hAnsi="Times New Roman" w:cs="Times New Roman"/>
          <w:sz w:val="28"/>
          <w:szCs w:val="28"/>
        </w:rPr>
        <w:t xml:space="preserve"> по вопросу принятия решения о назначении кандидата на должность руководителя администрации либо отказе в таком назначении может быть проведено без участия кандидатов, предложенных конкурсной комиссией по результатам конкурса.</w:t>
      </w:r>
    </w:p>
    <w:p w:rsidR="00145CA3" w:rsidRPr="00BF12E4" w:rsidRDefault="00145CA3">
      <w:pPr>
        <w:pStyle w:val="ConsPlusNormal"/>
        <w:ind w:firstLine="540"/>
        <w:jc w:val="both"/>
        <w:rPr>
          <w:rFonts w:ascii="Times New Roman" w:hAnsi="Times New Roman" w:cs="Times New Roman"/>
          <w:sz w:val="28"/>
          <w:szCs w:val="28"/>
        </w:rPr>
      </w:pPr>
      <w:r w:rsidRPr="00AE235F">
        <w:rPr>
          <w:rFonts w:ascii="Times New Roman" w:hAnsi="Times New Roman" w:cs="Times New Roman"/>
          <w:sz w:val="28"/>
          <w:szCs w:val="28"/>
        </w:rPr>
        <w:t>25.</w:t>
      </w:r>
      <w:r w:rsidRPr="00BF12E4">
        <w:rPr>
          <w:rFonts w:ascii="Times New Roman" w:hAnsi="Times New Roman" w:cs="Times New Roman"/>
          <w:sz w:val="28"/>
          <w:szCs w:val="28"/>
        </w:rPr>
        <w:t xml:space="preserve"> По кандидатурам, представленным </w:t>
      </w:r>
      <w:r w:rsidRPr="00AE235F">
        <w:rPr>
          <w:rFonts w:ascii="Times New Roman" w:hAnsi="Times New Roman" w:cs="Times New Roman"/>
          <w:sz w:val="28"/>
          <w:szCs w:val="28"/>
        </w:rPr>
        <w:t>конкурсной комиссией</w:t>
      </w:r>
      <w:r>
        <w:rPr>
          <w:rFonts w:ascii="Times New Roman" w:hAnsi="Times New Roman" w:cs="Times New Roman"/>
          <w:b/>
          <w:bCs/>
          <w:sz w:val="28"/>
          <w:szCs w:val="28"/>
        </w:rPr>
        <w:t xml:space="preserve"> </w:t>
      </w:r>
      <w:r w:rsidRPr="00BF12E4">
        <w:rPr>
          <w:rFonts w:ascii="Times New Roman" w:hAnsi="Times New Roman" w:cs="Times New Roman"/>
          <w:sz w:val="28"/>
          <w:szCs w:val="28"/>
        </w:rPr>
        <w:t>на должность руководителя администрации, проводится процедура тайного голосования.</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 xml:space="preserve">26. Победителем конкурса признается кандидат, за которого проголосовало более половины от числа избранных депутатов Совета </w:t>
      </w:r>
      <w:r>
        <w:rPr>
          <w:rFonts w:ascii="Times New Roman" w:hAnsi="Times New Roman" w:cs="Times New Roman"/>
          <w:sz w:val="28"/>
          <w:szCs w:val="28"/>
        </w:rPr>
        <w:t>поселения</w:t>
      </w:r>
      <w:r w:rsidRPr="00BF12E4">
        <w:rPr>
          <w:rFonts w:ascii="Times New Roman" w:hAnsi="Times New Roman" w:cs="Times New Roman"/>
          <w:sz w:val="28"/>
          <w:szCs w:val="28"/>
        </w:rPr>
        <w:t>.</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 xml:space="preserve">27. Если в результате проведения конкурса не были выявлены кандидаты, отвечающие квалификационным требованиям к должности руководителя администрации, по представлению конкурсной комиссии Совет </w:t>
      </w:r>
      <w:r>
        <w:rPr>
          <w:rFonts w:ascii="Times New Roman" w:hAnsi="Times New Roman" w:cs="Times New Roman"/>
          <w:sz w:val="28"/>
          <w:szCs w:val="28"/>
        </w:rPr>
        <w:t>поселения</w:t>
      </w:r>
      <w:r w:rsidRPr="00BF12E4">
        <w:rPr>
          <w:rFonts w:ascii="Times New Roman" w:hAnsi="Times New Roman" w:cs="Times New Roman"/>
          <w:sz w:val="28"/>
          <w:szCs w:val="28"/>
        </w:rPr>
        <w:t xml:space="preserve"> принимает решение о проведении повторного конкурса.</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 xml:space="preserve">Решение о проведении повторного конкурса принимается Советом </w:t>
      </w:r>
      <w:r>
        <w:rPr>
          <w:rFonts w:ascii="Times New Roman" w:hAnsi="Times New Roman" w:cs="Times New Roman"/>
          <w:sz w:val="28"/>
          <w:szCs w:val="28"/>
        </w:rPr>
        <w:t>поселения</w:t>
      </w:r>
      <w:r w:rsidRPr="00BF12E4">
        <w:rPr>
          <w:rFonts w:ascii="Times New Roman" w:hAnsi="Times New Roman" w:cs="Times New Roman"/>
          <w:sz w:val="28"/>
          <w:szCs w:val="28"/>
        </w:rPr>
        <w:t xml:space="preserve"> также в случае, если ни один из представленных конкурсной комиссией кандидатов не был назначен на должность руководителя администрации.</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 xml:space="preserve">28. Назначение руководителя администрации оформляется решением Совета </w:t>
      </w:r>
      <w:r>
        <w:rPr>
          <w:rFonts w:ascii="Times New Roman" w:hAnsi="Times New Roman" w:cs="Times New Roman"/>
          <w:sz w:val="28"/>
          <w:szCs w:val="28"/>
        </w:rPr>
        <w:t>поселения</w:t>
      </w:r>
      <w:r w:rsidRPr="00BF12E4">
        <w:rPr>
          <w:rFonts w:ascii="Times New Roman" w:hAnsi="Times New Roman" w:cs="Times New Roman"/>
          <w:sz w:val="28"/>
          <w:szCs w:val="28"/>
        </w:rPr>
        <w:t xml:space="preserve">. Решение о назначении руководителя администрации публикуется в районной газете </w:t>
      </w:r>
      <w:r>
        <w:rPr>
          <w:rFonts w:ascii="Times New Roman" w:hAnsi="Times New Roman" w:cs="Times New Roman"/>
          <w:sz w:val="28"/>
          <w:szCs w:val="28"/>
        </w:rPr>
        <w:t>«</w:t>
      </w:r>
      <w:r w:rsidRPr="00BF12E4">
        <w:rPr>
          <w:rFonts w:ascii="Times New Roman" w:hAnsi="Times New Roman" w:cs="Times New Roman"/>
          <w:sz w:val="28"/>
          <w:szCs w:val="28"/>
        </w:rPr>
        <w:t>Звезда</w:t>
      </w:r>
      <w:r>
        <w:rPr>
          <w:rFonts w:ascii="Times New Roman" w:hAnsi="Times New Roman" w:cs="Times New Roman"/>
          <w:sz w:val="28"/>
          <w:szCs w:val="28"/>
        </w:rPr>
        <w:t>»</w:t>
      </w:r>
      <w:r w:rsidRPr="00BF12E4">
        <w:rPr>
          <w:rFonts w:ascii="Times New Roman" w:hAnsi="Times New Roman" w:cs="Times New Roman"/>
          <w:sz w:val="28"/>
          <w:szCs w:val="28"/>
        </w:rPr>
        <w:t>.</w:t>
      </w:r>
    </w:p>
    <w:p w:rsidR="00145CA3" w:rsidRPr="00BF12E4" w:rsidRDefault="00145CA3" w:rsidP="007975E8">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 xml:space="preserve">29. С кандидатом, получившим большинство голосов от числа избранных депутатов Совета </w:t>
      </w:r>
      <w:r>
        <w:rPr>
          <w:rFonts w:ascii="Times New Roman" w:hAnsi="Times New Roman" w:cs="Times New Roman"/>
          <w:sz w:val="28"/>
          <w:szCs w:val="28"/>
        </w:rPr>
        <w:t>поселения</w:t>
      </w:r>
      <w:r w:rsidRPr="00BF12E4">
        <w:rPr>
          <w:rFonts w:ascii="Times New Roman" w:hAnsi="Times New Roman" w:cs="Times New Roman"/>
          <w:sz w:val="28"/>
          <w:szCs w:val="28"/>
        </w:rPr>
        <w:t xml:space="preserve">, главой </w:t>
      </w:r>
      <w:r>
        <w:rPr>
          <w:rFonts w:ascii="Times New Roman" w:hAnsi="Times New Roman" w:cs="Times New Roman"/>
          <w:sz w:val="28"/>
          <w:szCs w:val="28"/>
        </w:rPr>
        <w:t>сельского поселения</w:t>
      </w:r>
      <w:r w:rsidRPr="00BF12E4">
        <w:rPr>
          <w:rFonts w:ascii="Times New Roman" w:hAnsi="Times New Roman" w:cs="Times New Roman"/>
          <w:sz w:val="28"/>
          <w:szCs w:val="28"/>
        </w:rPr>
        <w:t xml:space="preserve"> заключается контракт. </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 xml:space="preserve">30. Полномочия руководителя администрации начинаются со дня назначения его на должность Советом </w:t>
      </w:r>
      <w:r>
        <w:rPr>
          <w:rFonts w:ascii="Times New Roman" w:hAnsi="Times New Roman" w:cs="Times New Roman"/>
          <w:sz w:val="28"/>
          <w:szCs w:val="28"/>
        </w:rPr>
        <w:t>поселения</w:t>
      </w:r>
      <w:r w:rsidRPr="00BF12E4">
        <w:rPr>
          <w:rFonts w:ascii="Times New Roman" w:hAnsi="Times New Roman" w:cs="Times New Roman"/>
          <w:sz w:val="28"/>
          <w:szCs w:val="28"/>
        </w:rPr>
        <w:t>.</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 xml:space="preserve">31. Конкурсная комиссия сообщает кандидатам, участвовавшим в конкурсе, о результатах конкурса в письменной форме в течение месяца со дня его завершения. Информация о результатах конкурса размещается в районной газете </w:t>
      </w:r>
      <w:r>
        <w:rPr>
          <w:rFonts w:ascii="Times New Roman" w:hAnsi="Times New Roman" w:cs="Times New Roman"/>
          <w:sz w:val="28"/>
          <w:szCs w:val="28"/>
        </w:rPr>
        <w:t>«</w:t>
      </w:r>
      <w:r w:rsidRPr="00BF12E4">
        <w:rPr>
          <w:rFonts w:ascii="Times New Roman" w:hAnsi="Times New Roman" w:cs="Times New Roman"/>
          <w:sz w:val="28"/>
          <w:szCs w:val="28"/>
        </w:rPr>
        <w:t>Звезда</w:t>
      </w:r>
      <w:r>
        <w:rPr>
          <w:rFonts w:ascii="Times New Roman" w:hAnsi="Times New Roman" w:cs="Times New Roman"/>
          <w:sz w:val="28"/>
          <w:szCs w:val="28"/>
        </w:rPr>
        <w:t>»</w:t>
      </w:r>
      <w:r w:rsidRPr="00BF12E4">
        <w:rPr>
          <w:rFonts w:ascii="Times New Roman" w:hAnsi="Times New Roman" w:cs="Times New Roman"/>
          <w:sz w:val="28"/>
          <w:szCs w:val="28"/>
        </w:rPr>
        <w:t>.</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 xml:space="preserve">32. Документы кандидатов на замещение вакантной должности,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администрации </w:t>
      </w:r>
      <w:r>
        <w:rPr>
          <w:rFonts w:ascii="Times New Roman" w:hAnsi="Times New Roman" w:cs="Times New Roman"/>
          <w:sz w:val="28"/>
          <w:szCs w:val="28"/>
        </w:rPr>
        <w:t>сельского поселения</w:t>
      </w:r>
      <w:r w:rsidRPr="00BF12E4">
        <w:rPr>
          <w:rFonts w:ascii="Times New Roman" w:hAnsi="Times New Roman" w:cs="Times New Roman"/>
          <w:sz w:val="28"/>
          <w:szCs w:val="28"/>
        </w:rPr>
        <w:t xml:space="preserve"> </w:t>
      </w:r>
      <w:r>
        <w:rPr>
          <w:rFonts w:ascii="Times New Roman" w:hAnsi="Times New Roman" w:cs="Times New Roman"/>
          <w:sz w:val="28"/>
          <w:szCs w:val="28"/>
        </w:rPr>
        <w:t>«</w:t>
      </w:r>
      <w:r w:rsidRPr="00BF12E4">
        <w:rPr>
          <w:rFonts w:ascii="Times New Roman" w:hAnsi="Times New Roman" w:cs="Times New Roman"/>
          <w:sz w:val="28"/>
          <w:szCs w:val="28"/>
        </w:rPr>
        <w:t>Корткерос</w:t>
      </w:r>
      <w:r>
        <w:rPr>
          <w:rFonts w:ascii="Times New Roman" w:hAnsi="Times New Roman" w:cs="Times New Roman"/>
          <w:sz w:val="28"/>
          <w:szCs w:val="28"/>
        </w:rPr>
        <w:t>»</w:t>
      </w:r>
      <w:r w:rsidRPr="00BF12E4">
        <w:rPr>
          <w:rFonts w:ascii="Times New Roman" w:hAnsi="Times New Roman" w:cs="Times New Roman"/>
          <w:sz w:val="28"/>
          <w:szCs w:val="28"/>
        </w:rPr>
        <w:t>, после чего подлежат уничтожению.</w:t>
      </w:r>
    </w:p>
    <w:p w:rsidR="00145CA3" w:rsidRPr="00BF12E4" w:rsidRDefault="00145CA3">
      <w:pPr>
        <w:pStyle w:val="ConsPlusNormal"/>
        <w:ind w:firstLine="540"/>
        <w:jc w:val="both"/>
        <w:rPr>
          <w:rFonts w:ascii="Times New Roman" w:hAnsi="Times New Roman" w:cs="Times New Roman"/>
          <w:sz w:val="28"/>
          <w:szCs w:val="28"/>
        </w:rPr>
      </w:pPr>
      <w:r w:rsidRPr="00BF12E4">
        <w:rPr>
          <w:rFonts w:ascii="Times New Roman" w:hAnsi="Times New Roman" w:cs="Times New Roman"/>
          <w:sz w:val="28"/>
          <w:szCs w:val="28"/>
        </w:rPr>
        <w:t>33.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sectPr w:rsidR="00145CA3" w:rsidRPr="00BF12E4" w:rsidSect="00432D4D">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2290"/>
    <w:rsid w:val="000012BC"/>
    <w:rsid w:val="000111EE"/>
    <w:rsid w:val="00012724"/>
    <w:rsid w:val="00012E71"/>
    <w:rsid w:val="00022965"/>
    <w:rsid w:val="00026D0E"/>
    <w:rsid w:val="00035AC4"/>
    <w:rsid w:val="00036BEE"/>
    <w:rsid w:val="00037424"/>
    <w:rsid w:val="000377EC"/>
    <w:rsid w:val="00043BA1"/>
    <w:rsid w:val="00043FCA"/>
    <w:rsid w:val="000440A4"/>
    <w:rsid w:val="000505CC"/>
    <w:rsid w:val="000548AA"/>
    <w:rsid w:val="00057A5F"/>
    <w:rsid w:val="00060D21"/>
    <w:rsid w:val="000618EA"/>
    <w:rsid w:val="00070539"/>
    <w:rsid w:val="00070E7B"/>
    <w:rsid w:val="00070EBF"/>
    <w:rsid w:val="00071278"/>
    <w:rsid w:val="00072661"/>
    <w:rsid w:val="000745F3"/>
    <w:rsid w:val="00075530"/>
    <w:rsid w:val="000800F2"/>
    <w:rsid w:val="000817BF"/>
    <w:rsid w:val="0008640A"/>
    <w:rsid w:val="00090852"/>
    <w:rsid w:val="00093773"/>
    <w:rsid w:val="00094626"/>
    <w:rsid w:val="000A39C2"/>
    <w:rsid w:val="000B1739"/>
    <w:rsid w:val="000B57BF"/>
    <w:rsid w:val="000C06AD"/>
    <w:rsid w:val="000C7030"/>
    <w:rsid w:val="000D1FDB"/>
    <w:rsid w:val="000D58FF"/>
    <w:rsid w:val="000E1190"/>
    <w:rsid w:val="000E304F"/>
    <w:rsid w:val="000E69ED"/>
    <w:rsid w:val="000E7FDB"/>
    <w:rsid w:val="000F0B9B"/>
    <w:rsid w:val="000F5DBC"/>
    <w:rsid w:val="00102DF0"/>
    <w:rsid w:val="00111C81"/>
    <w:rsid w:val="00121F0C"/>
    <w:rsid w:val="00133E8A"/>
    <w:rsid w:val="00133EEE"/>
    <w:rsid w:val="00140990"/>
    <w:rsid w:val="00141123"/>
    <w:rsid w:val="00141D2C"/>
    <w:rsid w:val="0014254F"/>
    <w:rsid w:val="00145A4E"/>
    <w:rsid w:val="00145CA3"/>
    <w:rsid w:val="00151B7B"/>
    <w:rsid w:val="00151F93"/>
    <w:rsid w:val="00152021"/>
    <w:rsid w:val="00154CCC"/>
    <w:rsid w:val="00155339"/>
    <w:rsid w:val="00161489"/>
    <w:rsid w:val="00163A85"/>
    <w:rsid w:val="00163B2C"/>
    <w:rsid w:val="00163D42"/>
    <w:rsid w:val="00164DF5"/>
    <w:rsid w:val="001668A9"/>
    <w:rsid w:val="001734E7"/>
    <w:rsid w:val="00182D5A"/>
    <w:rsid w:val="00184F4F"/>
    <w:rsid w:val="00185841"/>
    <w:rsid w:val="00193370"/>
    <w:rsid w:val="00193781"/>
    <w:rsid w:val="00194CF2"/>
    <w:rsid w:val="00196A84"/>
    <w:rsid w:val="001971B8"/>
    <w:rsid w:val="001A0D0E"/>
    <w:rsid w:val="001A335C"/>
    <w:rsid w:val="001B494C"/>
    <w:rsid w:val="001C60C4"/>
    <w:rsid w:val="001C64C2"/>
    <w:rsid w:val="001C6BE4"/>
    <w:rsid w:val="001C6CBB"/>
    <w:rsid w:val="001C7870"/>
    <w:rsid w:val="001D3116"/>
    <w:rsid w:val="001D314F"/>
    <w:rsid w:val="001D4753"/>
    <w:rsid w:val="001E22E0"/>
    <w:rsid w:val="001E47A5"/>
    <w:rsid w:val="001E4D64"/>
    <w:rsid w:val="001E7DA2"/>
    <w:rsid w:val="00201516"/>
    <w:rsid w:val="0020242E"/>
    <w:rsid w:val="00202543"/>
    <w:rsid w:val="00202861"/>
    <w:rsid w:val="00203214"/>
    <w:rsid w:val="00226FA8"/>
    <w:rsid w:val="00232837"/>
    <w:rsid w:val="00237A4E"/>
    <w:rsid w:val="0025611B"/>
    <w:rsid w:val="00257200"/>
    <w:rsid w:val="00257D84"/>
    <w:rsid w:val="00264AF7"/>
    <w:rsid w:val="00277312"/>
    <w:rsid w:val="00280ED7"/>
    <w:rsid w:val="00290C0B"/>
    <w:rsid w:val="00290DC0"/>
    <w:rsid w:val="00291135"/>
    <w:rsid w:val="00292D11"/>
    <w:rsid w:val="00294098"/>
    <w:rsid w:val="00296569"/>
    <w:rsid w:val="002A0DCD"/>
    <w:rsid w:val="002A1743"/>
    <w:rsid w:val="002A735A"/>
    <w:rsid w:val="002B017D"/>
    <w:rsid w:val="002B172E"/>
    <w:rsid w:val="002B2D2A"/>
    <w:rsid w:val="002B60EE"/>
    <w:rsid w:val="002C38EA"/>
    <w:rsid w:val="002D0CC7"/>
    <w:rsid w:val="002D16CC"/>
    <w:rsid w:val="002D1E90"/>
    <w:rsid w:val="002D20DE"/>
    <w:rsid w:val="002D275D"/>
    <w:rsid w:val="002D347E"/>
    <w:rsid w:val="002E0BD7"/>
    <w:rsid w:val="002E110B"/>
    <w:rsid w:val="002E3B78"/>
    <w:rsid w:val="002E3B8B"/>
    <w:rsid w:val="002E465E"/>
    <w:rsid w:val="002F01FD"/>
    <w:rsid w:val="002F2FF9"/>
    <w:rsid w:val="00302B90"/>
    <w:rsid w:val="0030463F"/>
    <w:rsid w:val="00304E8D"/>
    <w:rsid w:val="00332C3F"/>
    <w:rsid w:val="00336D4C"/>
    <w:rsid w:val="00342EB7"/>
    <w:rsid w:val="00343FE3"/>
    <w:rsid w:val="00344D77"/>
    <w:rsid w:val="003565AE"/>
    <w:rsid w:val="003618DB"/>
    <w:rsid w:val="003714FC"/>
    <w:rsid w:val="003721BB"/>
    <w:rsid w:val="00381755"/>
    <w:rsid w:val="00384532"/>
    <w:rsid w:val="00393676"/>
    <w:rsid w:val="003B3B64"/>
    <w:rsid w:val="003B4371"/>
    <w:rsid w:val="003B5611"/>
    <w:rsid w:val="003C04ED"/>
    <w:rsid w:val="003C09A1"/>
    <w:rsid w:val="003C497D"/>
    <w:rsid w:val="003C7ED9"/>
    <w:rsid w:val="003D4CF2"/>
    <w:rsid w:val="003E1F11"/>
    <w:rsid w:val="003E59A5"/>
    <w:rsid w:val="003E74B5"/>
    <w:rsid w:val="003E7718"/>
    <w:rsid w:val="003F29BB"/>
    <w:rsid w:val="003F3C34"/>
    <w:rsid w:val="003F791F"/>
    <w:rsid w:val="00404BD1"/>
    <w:rsid w:val="00416F92"/>
    <w:rsid w:val="004201AE"/>
    <w:rsid w:val="004225F8"/>
    <w:rsid w:val="00432D4D"/>
    <w:rsid w:val="0043363A"/>
    <w:rsid w:val="004353C1"/>
    <w:rsid w:val="00435975"/>
    <w:rsid w:val="00442C39"/>
    <w:rsid w:val="004454F9"/>
    <w:rsid w:val="004517AD"/>
    <w:rsid w:val="004558DA"/>
    <w:rsid w:val="0045706B"/>
    <w:rsid w:val="004600B9"/>
    <w:rsid w:val="00464D39"/>
    <w:rsid w:val="004705D1"/>
    <w:rsid w:val="004731BD"/>
    <w:rsid w:val="00474272"/>
    <w:rsid w:val="004805A6"/>
    <w:rsid w:val="004815BB"/>
    <w:rsid w:val="00490A45"/>
    <w:rsid w:val="00497434"/>
    <w:rsid w:val="004A0BC9"/>
    <w:rsid w:val="004A10F9"/>
    <w:rsid w:val="004A474C"/>
    <w:rsid w:val="004A4FAC"/>
    <w:rsid w:val="004A58B1"/>
    <w:rsid w:val="004A6480"/>
    <w:rsid w:val="004B3633"/>
    <w:rsid w:val="004B4038"/>
    <w:rsid w:val="004B4480"/>
    <w:rsid w:val="004B50BE"/>
    <w:rsid w:val="004B6B29"/>
    <w:rsid w:val="004C47B4"/>
    <w:rsid w:val="004D07F8"/>
    <w:rsid w:val="004D3255"/>
    <w:rsid w:val="004D7E2C"/>
    <w:rsid w:val="004E57C5"/>
    <w:rsid w:val="004F255E"/>
    <w:rsid w:val="004F4412"/>
    <w:rsid w:val="005075E2"/>
    <w:rsid w:val="005117F8"/>
    <w:rsid w:val="00511BA9"/>
    <w:rsid w:val="00512497"/>
    <w:rsid w:val="00512B8D"/>
    <w:rsid w:val="00512F32"/>
    <w:rsid w:val="00513001"/>
    <w:rsid w:val="00516B74"/>
    <w:rsid w:val="005177E8"/>
    <w:rsid w:val="00517DB3"/>
    <w:rsid w:val="00522509"/>
    <w:rsid w:val="00525F4C"/>
    <w:rsid w:val="00527285"/>
    <w:rsid w:val="005338B6"/>
    <w:rsid w:val="00542509"/>
    <w:rsid w:val="00550C5E"/>
    <w:rsid w:val="00550C72"/>
    <w:rsid w:val="00551BCB"/>
    <w:rsid w:val="00563218"/>
    <w:rsid w:val="00565331"/>
    <w:rsid w:val="005657E5"/>
    <w:rsid w:val="00571CDC"/>
    <w:rsid w:val="00581B3D"/>
    <w:rsid w:val="005828C1"/>
    <w:rsid w:val="00584355"/>
    <w:rsid w:val="0058751A"/>
    <w:rsid w:val="0059166B"/>
    <w:rsid w:val="00593464"/>
    <w:rsid w:val="005A2C59"/>
    <w:rsid w:val="005A6173"/>
    <w:rsid w:val="005A68A5"/>
    <w:rsid w:val="005B02F0"/>
    <w:rsid w:val="005B4B35"/>
    <w:rsid w:val="005C431F"/>
    <w:rsid w:val="005E2715"/>
    <w:rsid w:val="005E3D1F"/>
    <w:rsid w:val="005E520A"/>
    <w:rsid w:val="005E74D4"/>
    <w:rsid w:val="005E7BE5"/>
    <w:rsid w:val="005F3F85"/>
    <w:rsid w:val="005F490C"/>
    <w:rsid w:val="005F6A23"/>
    <w:rsid w:val="00603233"/>
    <w:rsid w:val="00604F16"/>
    <w:rsid w:val="0060512A"/>
    <w:rsid w:val="006102C7"/>
    <w:rsid w:val="0061239E"/>
    <w:rsid w:val="006126A4"/>
    <w:rsid w:val="006151CD"/>
    <w:rsid w:val="006240DB"/>
    <w:rsid w:val="006255D8"/>
    <w:rsid w:val="00632C8D"/>
    <w:rsid w:val="00633B26"/>
    <w:rsid w:val="00636585"/>
    <w:rsid w:val="006370FD"/>
    <w:rsid w:val="00650137"/>
    <w:rsid w:val="00653B8A"/>
    <w:rsid w:val="00660124"/>
    <w:rsid w:val="00662290"/>
    <w:rsid w:val="006652E4"/>
    <w:rsid w:val="00667B73"/>
    <w:rsid w:val="006707DC"/>
    <w:rsid w:val="0067774B"/>
    <w:rsid w:val="00677C6F"/>
    <w:rsid w:val="00680574"/>
    <w:rsid w:val="00682AAE"/>
    <w:rsid w:val="00690489"/>
    <w:rsid w:val="006939DF"/>
    <w:rsid w:val="00696253"/>
    <w:rsid w:val="006A00A0"/>
    <w:rsid w:val="006A19F8"/>
    <w:rsid w:val="006A25BB"/>
    <w:rsid w:val="006A461E"/>
    <w:rsid w:val="006A7B58"/>
    <w:rsid w:val="006B3F75"/>
    <w:rsid w:val="006B4A5B"/>
    <w:rsid w:val="006B7E33"/>
    <w:rsid w:val="006C0633"/>
    <w:rsid w:val="006C14FB"/>
    <w:rsid w:val="006C15D6"/>
    <w:rsid w:val="006D51C1"/>
    <w:rsid w:val="006D7B41"/>
    <w:rsid w:val="006E1EF6"/>
    <w:rsid w:val="006E368B"/>
    <w:rsid w:val="006E4547"/>
    <w:rsid w:val="006E4E0D"/>
    <w:rsid w:val="006F00F2"/>
    <w:rsid w:val="006F2F15"/>
    <w:rsid w:val="006F79F5"/>
    <w:rsid w:val="0070124A"/>
    <w:rsid w:val="00703124"/>
    <w:rsid w:val="00711152"/>
    <w:rsid w:val="00713064"/>
    <w:rsid w:val="00720E65"/>
    <w:rsid w:val="00722A1C"/>
    <w:rsid w:val="00722CEC"/>
    <w:rsid w:val="0072340A"/>
    <w:rsid w:val="00724BFF"/>
    <w:rsid w:val="00725877"/>
    <w:rsid w:val="00731203"/>
    <w:rsid w:val="00733A08"/>
    <w:rsid w:val="00736166"/>
    <w:rsid w:val="00737CAB"/>
    <w:rsid w:val="00746C84"/>
    <w:rsid w:val="00760725"/>
    <w:rsid w:val="00762554"/>
    <w:rsid w:val="007629B4"/>
    <w:rsid w:val="00765448"/>
    <w:rsid w:val="00765C8B"/>
    <w:rsid w:val="00766B73"/>
    <w:rsid w:val="00776FDF"/>
    <w:rsid w:val="007809A8"/>
    <w:rsid w:val="00780CB7"/>
    <w:rsid w:val="007858BC"/>
    <w:rsid w:val="00795671"/>
    <w:rsid w:val="007975E8"/>
    <w:rsid w:val="00797C2C"/>
    <w:rsid w:val="007A08C0"/>
    <w:rsid w:val="007A487F"/>
    <w:rsid w:val="007A6EC8"/>
    <w:rsid w:val="007B06F3"/>
    <w:rsid w:val="007B0AD6"/>
    <w:rsid w:val="007B2E67"/>
    <w:rsid w:val="007C1FD9"/>
    <w:rsid w:val="007C7560"/>
    <w:rsid w:val="007C779C"/>
    <w:rsid w:val="007E2CFF"/>
    <w:rsid w:val="007E34F0"/>
    <w:rsid w:val="007E40A8"/>
    <w:rsid w:val="007E5B7C"/>
    <w:rsid w:val="007E6552"/>
    <w:rsid w:val="007F7847"/>
    <w:rsid w:val="00803236"/>
    <w:rsid w:val="008124DC"/>
    <w:rsid w:val="008244CE"/>
    <w:rsid w:val="0083244A"/>
    <w:rsid w:val="00843151"/>
    <w:rsid w:val="00850E9F"/>
    <w:rsid w:val="008550D3"/>
    <w:rsid w:val="008567F4"/>
    <w:rsid w:val="00862EB8"/>
    <w:rsid w:val="00875865"/>
    <w:rsid w:val="00877917"/>
    <w:rsid w:val="008813BC"/>
    <w:rsid w:val="008825B8"/>
    <w:rsid w:val="00882612"/>
    <w:rsid w:val="00883CFF"/>
    <w:rsid w:val="00884DDA"/>
    <w:rsid w:val="008966C2"/>
    <w:rsid w:val="008A34DC"/>
    <w:rsid w:val="008A37FF"/>
    <w:rsid w:val="008A5C3C"/>
    <w:rsid w:val="008B4B2D"/>
    <w:rsid w:val="008B5886"/>
    <w:rsid w:val="008C0FCF"/>
    <w:rsid w:val="008C63AD"/>
    <w:rsid w:val="008D132A"/>
    <w:rsid w:val="008D57D2"/>
    <w:rsid w:val="008D639C"/>
    <w:rsid w:val="008D74EA"/>
    <w:rsid w:val="008E42FC"/>
    <w:rsid w:val="008E4A79"/>
    <w:rsid w:val="008E4E4B"/>
    <w:rsid w:val="008E7D44"/>
    <w:rsid w:val="008F11D5"/>
    <w:rsid w:val="008F1C5B"/>
    <w:rsid w:val="008F39A4"/>
    <w:rsid w:val="008F4B3D"/>
    <w:rsid w:val="008F6459"/>
    <w:rsid w:val="0090294C"/>
    <w:rsid w:val="00902EF2"/>
    <w:rsid w:val="009101A8"/>
    <w:rsid w:val="009200D2"/>
    <w:rsid w:val="0094634A"/>
    <w:rsid w:val="0095048F"/>
    <w:rsid w:val="009535AE"/>
    <w:rsid w:val="009627E3"/>
    <w:rsid w:val="0097181A"/>
    <w:rsid w:val="0099274D"/>
    <w:rsid w:val="00993D94"/>
    <w:rsid w:val="009A03DF"/>
    <w:rsid w:val="009A125D"/>
    <w:rsid w:val="009A23F5"/>
    <w:rsid w:val="009A3FFD"/>
    <w:rsid w:val="009B4DB0"/>
    <w:rsid w:val="009B60C4"/>
    <w:rsid w:val="009B642B"/>
    <w:rsid w:val="009B72F2"/>
    <w:rsid w:val="009C1770"/>
    <w:rsid w:val="009C1B13"/>
    <w:rsid w:val="009C497A"/>
    <w:rsid w:val="009C653A"/>
    <w:rsid w:val="009C6596"/>
    <w:rsid w:val="009C6F50"/>
    <w:rsid w:val="009D5E99"/>
    <w:rsid w:val="009D6430"/>
    <w:rsid w:val="009D6EEE"/>
    <w:rsid w:val="00A00694"/>
    <w:rsid w:val="00A01D12"/>
    <w:rsid w:val="00A0478C"/>
    <w:rsid w:val="00A04CE9"/>
    <w:rsid w:val="00A05E03"/>
    <w:rsid w:val="00A1275E"/>
    <w:rsid w:val="00A152E1"/>
    <w:rsid w:val="00A17767"/>
    <w:rsid w:val="00A212F7"/>
    <w:rsid w:val="00A214DA"/>
    <w:rsid w:val="00A33FC2"/>
    <w:rsid w:val="00A359FF"/>
    <w:rsid w:val="00A35FD4"/>
    <w:rsid w:val="00A4301D"/>
    <w:rsid w:val="00A458A0"/>
    <w:rsid w:val="00A46B8C"/>
    <w:rsid w:val="00A47821"/>
    <w:rsid w:val="00A5430D"/>
    <w:rsid w:val="00A56F85"/>
    <w:rsid w:val="00A60C8F"/>
    <w:rsid w:val="00A66C06"/>
    <w:rsid w:val="00A66C81"/>
    <w:rsid w:val="00A72C13"/>
    <w:rsid w:val="00A734A5"/>
    <w:rsid w:val="00A9084B"/>
    <w:rsid w:val="00A92266"/>
    <w:rsid w:val="00A9661A"/>
    <w:rsid w:val="00AA33CC"/>
    <w:rsid w:val="00AA3FD6"/>
    <w:rsid w:val="00AB0431"/>
    <w:rsid w:val="00AB12EC"/>
    <w:rsid w:val="00AB279E"/>
    <w:rsid w:val="00AB3A10"/>
    <w:rsid w:val="00AB3BE2"/>
    <w:rsid w:val="00AB4B0C"/>
    <w:rsid w:val="00AB55D4"/>
    <w:rsid w:val="00AB671A"/>
    <w:rsid w:val="00AB6CA0"/>
    <w:rsid w:val="00AC4530"/>
    <w:rsid w:val="00AC7DFD"/>
    <w:rsid w:val="00AD4506"/>
    <w:rsid w:val="00AD7870"/>
    <w:rsid w:val="00AE15F5"/>
    <w:rsid w:val="00AE235F"/>
    <w:rsid w:val="00AE2809"/>
    <w:rsid w:val="00AE4849"/>
    <w:rsid w:val="00AF6146"/>
    <w:rsid w:val="00B02070"/>
    <w:rsid w:val="00B03FB6"/>
    <w:rsid w:val="00B05063"/>
    <w:rsid w:val="00B120DA"/>
    <w:rsid w:val="00B1497B"/>
    <w:rsid w:val="00B226CE"/>
    <w:rsid w:val="00B242A6"/>
    <w:rsid w:val="00B259E9"/>
    <w:rsid w:val="00B32A64"/>
    <w:rsid w:val="00B331D7"/>
    <w:rsid w:val="00B35741"/>
    <w:rsid w:val="00B44271"/>
    <w:rsid w:val="00B4592F"/>
    <w:rsid w:val="00B54AE5"/>
    <w:rsid w:val="00B5569B"/>
    <w:rsid w:val="00B65C64"/>
    <w:rsid w:val="00B6745C"/>
    <w:rsid w:val="00B67D06"/>
    <w:rsid w:val="00B72A70"/>
    <w:rsid w:val="00B81A00"/>
    <w:rsid w:val="00B85D01"/>
    <w:rsid w:val="00B903BE"/>
    <w:rsid w:val="00B9259D"/>
    <w:rsid w:val="00B941BD"/>
    <w:rsid w:val="00B9423C"/>
    <w:rsid w:val="00B96831"/>
    <w:rsid w:val="00B97C0B"/>
    <w:rsid w:val="00BB0050"/>
    <w:rsid w:val="00BB177F"/>
    <w:rsid w:val="00BB5777"/>
    <w:rsid w:val="00BC074F"/>
    <w:rsid w:val="00BC0D51"/>
    <w:rsid w:val="00BC21EB"/>
    <w:rsid w:val="00BC3BA9"/>
    <w:rsid w:val="00BD4D87"/>
    <w:rsid w:val="00BD5824"/>
    <w:rsid w:val="00BE43D9"/>
    <w:rsid w:val="00BE537D"/>
    <w:rsid w:val="00BE7B61"/>
    <w:rsid w:val="00BF12E4"/>
    <w:rsid w:val="00BF1A37"/>
    <w:rsid w:val="00BF2C8C"/>
    <w:rsid w:val="00C01C0F"/>
    <w:rsid w:val="00C05200"/>
    <w:rsid w:val="00C07AD6"/>
    <w:rsid w:val="00C17D0A"/>
    <w:rsid w:val="00C2043A"/>
    <w:rsid w:val="00C20DF3"/>
    <w:rsid w:val="00C228DA"/>
    <w:rsid w:val="00C24617"/>
    <w:rsid w:val="00C25635"/>
    <w:rsid w:val="00C259B1"/>
    <w:rsid w:val="00C30036"/>
    <w:rsid w:val="00C322F1"/>
    <w:rsid w:val="00C33CEF"/>
    <w:rsid w:val="00C41B31"/>
    <w:rsid w:val="00C453ED"/>
    <w:rsid w:val="00C46FF6"/>
    <w:rsid w:val="00C47605"/>
    <w:rsid w:val="00C57CA6"/>
    <w:rsid w:val="00C63A29"/>
    <w:rsid w:val="00C64791"/>
    <w:rsid w:val="00C64B88"/>
    <w:rsid w:val="00C66BD4"/>
    <w:rsid w:val="00C7006C"/>
    <w:rsid w:val="00C7538A"/>
    <w:rsid w:val="00C762E5"/>
    <w:rsid w:val="00C77D51"/>
    <w:rsid w:val="00C84E70"/>
    <w:rsid w:val="00C912E9"/>
    <w:rsid w:val="00C92DA0"/>
    <w:rsid w:val="00CA7CC6"/>
    <w:rsid w:val="00CB09B8"/>
    <w:rsid w:val="00CB506F"/>
    <w:rsid w:val="00CC1B14"/>
    <w:rsid w:val="00CC2712"/>
    <w:rsid w:val="00CC4BCB"/>
    <w:rsid w:val="00CC58BB"/>
    <w:rsid w:val="00CC7237"/>
    <w:rsid w:val="00CD2A4B"/>
    <w:rsid w:val="00CD35E4"/>
    <w:rsid w:val="00CD5CDE"/>
    <w:rsid w:val="00CE6D52"/>
    <w:rsid w:val="00CE7EFE"/>
    <w:rsid w:val="00CF574A"/>
    <w:rsid w:val="00CF742B"/>
    <w:rsid w:val="00D01AF9"/>
    <w:rsid w:val="00D025E9"/>
    <w:rsid w:val="00D048AD"/>
    <w:rsid w:val="00D04ACB"/>
    <w:rsid w:val="00D063BD"/>
    <w:rsid w:val="00D066F6"/>
    <w:rsid w:val="00D1317F"/>
    <w:rsid w:val="00D25733"/>
    <w:rsid w:val="00D25EAA"/>
    <w:rsid w:val="00D343EA"/>
    <w:rsid w:val="00D41082"/>
    <w:rsid w:val="00D4358B"/>
    <w:rsid w:val="00D55031"/>
    <w:rsid w:val="00D66AB7"/>
    <w:rsid w:val="00D675EE"/>
    <w:rsid w:val="00D714C7"/>
    <w:rsid w:val="00D73079"/>
    <w:rsid w:val="00D75279"/>
    <w:rsid w:val="00D75F2E"/>
    <w:rsid w:val="00D803CF"/>
    <w:rsid w:val="00D81909"/>
    <w:rsid w:val="00D82110"/>
    <w:rsid w:val="00D900F4"/>
    <w:rsid w:val="00D9058D"/>
    <w:rsid w:val="00D905AB"/>
    <w:rsid w:val="00D92A2C"/>
    <w:rsid w:val="00D937CE"/>
    <w:rsid w:val="00DA0E33"/>
    <w:rsid w:val="00DA1B48"/>
    <w:rsid w:val="00DA7045"/>
    <w:rsid w:val="00DB657B"/>
    <w:rsid w:val="00DB7C3F"/>
    <w:rsid w:val="00DB7C6A"/>
    <w:rsid w:val="00DC2958"/>
    <w:rsid w:val="00DC4737"/>
    <w:rsid w:val="00DC51D5"/>
    <w:rsid w:val="00DC5764"/>
    <w:rsid w:val="00DC6C2E"/>
    <w:rsid w:val="00DD2F37"/>
    <w:rsid w:val="00DD7395"/>
    <w:rsid w:val="00DE3C9C"/>
    <w:rsid w:val="00DE3E7A"/>
    <w:rsid w:val="00DE5785"/>
    <w:rsid w:val="00DE6489"/>
    <w:rsid w:val="00DF0BA0"/>
    <w:rsid w:val="00DF2E53"/>
    <w:rsid w:val="00DF5B35"/>
    <w:rsid w:val="00DF7223"/>
    <w:rsid w:val="00E150C1"/>
    <w:rsid w:val="00E22266"/>
    <w:rsid w:val="00E27D8B"/>
    <w:rsid w:val="00E323AE"/>
    <w:rsid w:val="00E340F3"/>
    <w:rsid w:val="00E35C1C"/>
    <w:rsid w:val="00E40514"/>
    <w:rsid w:val="00E407AE"/>
    <w:rsid w:val="00E444C1"/>
    <w:rsid w:val="00E45242"/>
    <w:rsid w:val="00E45D89"/>
    <w:rsid w:val="00E50E92"/>
    <w:rsid w:val="00E60508"/>
    <w:rsid w:val="00E64F73"/>
    <w:rsid w:val="00E66D7B"/>
    <w:rsid w:val="00E72E96"/>
    <w:rsid w:val="00E74D14"/>
    <w:rsid w:val="00E820A3"/>
    <w:rsid w:val="00E837D2"/>
    <w:rsid w:val="00E90805"/>
    <w:rsid w:val="00E9153F"/>
    <w:rsid w:val="00E96912"/>
    <w:rsid w:val="00E9765C"/>
    <w:rsid w:val="00E9771E"/>
    <w:rsid w:val="00EB0A48"/>
    <w:rsid w:val="00EB3C94"/>
    <w:rsid w:val="00EB67D1"/>
    <w:rsid w:val="00EB724A"/>
    <w:rsid w:val="00EC67A8"/>
    <w:rsid w:val="00EC7067"/>
    <w:rsid w:val="00ED038D"/>
    <w:rsid w:val="00ED3E7D"/>
    <w:rsid w:val="00ED3FD4"/>
    <w:rsid w:val="00ED4141"/>
    <w:rsid w:val="00ED5A2E"/>
    <w:rsid w:val="00ED7A57"/>
    <w:rsid w:val="00EE5A31"/>
    <w:rsid w:val="00EE6CF0"/>
    <w:rsid w:val="00F04839"/>
    <w:rsid w:val="00F1543D"/>
    <w:rsid w:val="00F17BC3"/>
    <w:rsid w:val="00F210B7"/>
    <w:rsid w:val="00F214A2"/>
    <w:rsid w:val="00F21EF2"/>
    <w:rsid w:val="00F22EDB"/>
    <w:rsid w:val="00F258B4"/>
    <w:rsid w:val="00F25C61"/>
    <w:rsid w:val="00F26577"/>
    <w:rsid w:val="00F27249"/>
    <w:rsid w:val="00F30D65"/>
    <w:rsid w:val="00F36525"/>
    <w:rsid w:val="00F41A36"/>
    <w:rsid w:val="00F429B6"/>
    <w:rsid w:val="00F51D4D"/>
    <w:rsid w:val="00F639D3"/>
    <w:rsid w:val="00F64C38"/>
    <w:rsid w:val="00F655EE"/>
    <w:rsid w:val="00F665DE"/>
    <w:rsid w:val="00F74CA3"/>
    <w:rsid w:val="00F76C20"/>
    <w:rsid w:val="00F7753C"/>
    <w:rsid w:val="00F7769E"/>
    <w:rsid w:val="00F804F4"/>
    <w:rsid w:val="00F806C6"/>
    <w:rsid w:val="00F87BC3"/>
    <w:rsid w:val="00F91D60"/>
    <w:rsid w:val="00F92290"/>
    <w:rsid w:val="00F932AD"/>
    <w:rsid w:val="00F942E7"/>
    <w:rsid w:val="00F957ED"/>
    <w:rsid w:val="00F95ECE"/>
    <w:rsid w:val="00F96AF7"/>
    <w:rsid w:val="00FA7131"/>
    <w:rsid w:val="00FB01D6"/>
    <w:rsid w:val="00FB5C52"/>
    <w:rsid w:val="00FB60BB"/>
    <w:rsid w:val="00FC2578"/>
    <w:rsid w:val="00FC2B79"/>
    <w:rsid w:val="00FC548B"/>
    <w:rsid w:val="00FC60B5"/>
    <w:rsid w:val="00FD2854"/>
    <w:rsid w:val="00FD3F9A"/>
    <w:rsid w:val="00FD5AC1"/>
    <w:rsid w:val="00FD6E12"/>
    <w:rsid w:val="00FE3BE2"/>
    <w:rsid w:val="00FE4253"/>
    <w:rsid w:val="00FE7AD6"/>
    <w:rsid w:val="00FF0AB5"/>
    <w:rsid w:val="00FF5001"/>
    <w:rsid w:val="00FF66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75"/>
    <w:pPr>
      <w:spacing w:after="200" w:line="276" w:lineRule="auto"/>
    </w:pPr>
    <w:rPr>
      <w:rFonts w:cs="Calibri"/>
      <w:lang w:eastAsia="en-US"/>
    </w:rPr>
  </w:style>
  <w:style w:type="paragraph" w:styleId="Heading4">
    <w:name w:val="heading 4"/>
    <w:basedOn w:val="Normal"/>
    <w:next w:val="Normal"/>
    <w:link w:val="Heading4Char"/>
    <w:uiPriority w:val="99"/>
    <w:qFormat/>
    <w:locked/>
    <w:rsid w:val="00A152E1"/>
    <w:pPr>
      <w:keepNext/>
      <w:spacing w:after="0" w:line="240" w:lineRule="auto"/>
      <w:jc w:val="center"/>
      <w:outlineLvl w:val="3"/>
    </w:pPr>
    <w:rPr>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746C84"/>
    <w:rPr>
      <w:rFonts w:ascii="Calibri" w:hAnsi="Calibri" w:cs="Calibri"/>
      <w:b/>
      <w:bCs/>
      <w:sz w:val="28"/>
      <w:szCs w:val="28"/>
      <w:lang w:eastAsia="en-US"/>
    </w:rPr>
  </w:style>
  <w:style w:type="paragraph" w:customStyle="1" w:styleId="ConsPlusNormal">
    <w:name w:val="ConsPlusNormal"/>
    <w:uiPriority w:val="99"/>
    <w:rsid w:val="00F92290"/>
    <w:pPr>
      <w:widowControl w:val="0"/>
      <w:autoSpaceDE w:val="0"/>
      <w:autoSpaceDN w:val="0"/>
    </w:pPr>
    <w:rPr>
      <w:rFonts w:eastAsia="Times New Roman" w:cs="Calibri"/>
    </w:rPr>
  </w:style>
  <w:style w:type="paragraph" w:customStyle="1" w:styleId="ConsPlusTitle">
    <w:name w:val="ConsPlusTitle"/>
    <w:uiPriority w:val="99"/>
    <w:rsid w:val="00F92290"/>
    <w:pPr>
      <w:widowControl w:val="0"/>
      <w:autoSpaceDE w:val="0"/>
      <w:autoSpaceDN w:val="0"/>
    </w:pPr>
    <w:rPr>
      <w:rFonts w:eastAsia="Times New Roman" w:cs="Calibri"/>
      <w:b/>
      <w:bCs/>
    </w:rPr>
  </w:style>
  <w:style w:type="paragraph" w:customStyle="1" w:styleId="ConsPlusTitlePage">
    <w:name w:val="ConsPlusTitlePage"/>
    <w:uiPriority w:val="99"/>
    <w:rsid w:val="00F92290"/>
    <w:pPr>
      <w:widowControl w:val="0"/>
      <w:autoSpaceDE w:val="0"/>
      <w:autoSpaceDN w:val="0"/>
    </w:pPr>
    <w:rPr>
      <w:rFonts w:ascii="Tahoma" w:eastAsia="Times New Roman" w:hAnsi="Tahoma" w:cs="Tahoma"/>
      <w:sz w:val="20"/>
      <w:szCs w:val="20"/>
    </w:rPr>
  </w:style>
  <w:style w:type="paragraph" w:styleId="BalloonText">
    <w:name w:val="Balloon Text"/>
    <w:basedOn w:val="Normal"/>
    <w:link w:val="BalloonTextChar"/>
    <w:uiPriority w:val="99"/>
    <w:semiHidden/>
    <w:rsid w:val="00FF50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EDB"/>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AE6A78F1060993EF0F88CBC4E90A3B1EB5584B9B56F8FD3D830FAF8A810615B3A82C8C698E9CC921LD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5AE6A78F1060993EF0F96C6D285543F19B900459555F1A262DC54F2DD880C42F4E775CE2D8399CE1FABD321L0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5AE6A78F1060993EF0F88CBC4E90A3B1EB5584B9B56F8FD3D830FAF8A810615B3A82C8C698E9CC921LDH" TargetMode="External"/><Relationship Id="rId11" Type="http://schemas.openxmlformats.org/officeDocument/2006/relationships/hyperlink" Target="consultantplus://offline/ref=55AE6A78F1060993EF0F96C6D285543F19B900459555F1A262DC54F2DD880C422FL4H" TargetMode="External"/><Relationship Id="rId5" Type="http://schemas.openxmlformats.org/officeDocument/2006/relationships/oleObject" Target="embeddings/oleObject1.bin"/><Relationship Id="rId10" Type="http://schemas.openxmlformats.org/officeDocument/2006/relationships/hyperlink" Target="consultantplus://offline/ref=55AE6A78F1060993EF0F96C6D285543F19B900459D51F6A965DF09F8D5D10040F32EL8H" TargetMode="External"/><Relationship Id="rId4" Type="http://schemas.openxmlformats.org/officeDocument/2006/relationships/image" Target="media/image1.png"/><Relationship Id="rId9" Type="http://schemas.openxmlformats.org/officeDocument/2006/relationships/hyperlink" Target="consultantplus://offline/ref=55AE6A78F1060993EF0F88CBC4E90A3B1DBA594D9707AFFF6CD6012AL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327</TotalTime>
  <Pages>7</Pages>
  <Words>2382</Words>
  <Characters>13582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Светлана Юрьевна</cp:lastModifiedBy>
  <cp:revision>24</cp:revision>
  <cp:lastPrinted>2016-10-06T13:22:00Z</cp:lastPrinted>
  <dcterms:created xsi:type="dcterms:W3CDTF">2015-09-16T07:11:00Z</dcterms:created>
  <dcterms:modified xsi:type="dcterms:W3CDTF">2016-10-07T12:17:00Z</dcterms:modified>
</cp:coreProperties>
</file>